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14A" w14:textId="77777777"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 w:rsidR="00BC196B">
        <w:rPr>
          <w:rFonts w:ascii="Calibri" w:hAnsi="Calibri"/>
          <w:sz w:val="36"/>
        </w:rPr>
        <w:t>Lokal</w:t>
      </w:r>
      <w:r w:rsidR="00FF1B0A">
        <w:rPr>
          <w:rFonts w:ascii="Calibri" w:hAnsi="Calibri"/>
          <w:sz w:val="36"/>
        </w:rPr>
        <w:t>puljen</w:t>
      </w:r>
      <w:r w:rsidR="00FF1B0A">
        <w:rPr>
          <w:rFonts w:ascii="Calibri" w:hAnsi="Calibri"/>
          <w:sz w:val="36"/>
        </w:rPr>
        <w:tab/>
      </w:r>
    </w:p>
    <w:p w14:paraId="672A6659" w14:textId="77777777"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273"/>
      </w:tblGrid>
      <w:tr w:rsidR="00CA3456" w:rsidRPr="00E60457" w14:paraId="79C58115" w14:textId="77777777" w:rsidTr="3A8AC93D">
        <w:tc>
          <w:tcPr>
            <w:tcW w:w="9747" w:type="dxa"/>
            <w:gridSpan w:val="2"/>
            <w:shd w:val="clear" w:color="auto" w:fill="EAF1DD" w:themeFill="accent3" w:themeFillTint="33"/>
          </w:tcPr>
          <w:p w14:paraId="760968EE" w14:textId="77777777"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CA3456" w:rsidRPr="00E60457" w14:paraId="11E87B62" w14:textId="77777777" w:rsidTr="3A8AC93D">
        <w:tc>
          <w:tcPr>
            <w:tcW w:w="3424" w:type="dxa"/>
          </w:tcPr>
          <w:p w14:paraId="1F01981B" w14:textId="77777777"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6323" w:type="dxa"/>
          </w:tcPr>
          <w:p w14:paraId="0A37501D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2E9127F4" w14:textId="77777777" w:rsidTr="3A8AC93D">
        <w:tc>
          <w:tcPr>
            <w:tcW w:w="3424" w:type="dxa"/>
          </w:tcPr>
          <w:p w14:paraId="45C5AE3C" w14:textId="77777777"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14:paraId="5DAB6C7B" w14:textId="77777777"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p w14:paraId="02EB378F" w14:textId="77777777"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72F5B8DA" w14:textId="77777777" w:rsidTr="3A8AC93D">
        <w:tc>
          <w:tcPr>
            <w:tcW w:w="3424" w:type="dxa"/>
          </w:tcPr>
          <w:p w14:paraId="7782A4DF" w14:textId="77777777"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23" w:type="dxa"/>
          </w:tcPr>
          <w:p w14:paraId="6A05A809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3DA0E6EA" w14:textId="77777777" w:rsidTr="3A8AC93D">
        <w:tc>
          <w:tcPr>
            <w:tcW w:w="3424" w:type="dxa"/>
          </w:tcPr>
          <w:p w14:paraId="140BC22F" w14:textId="77777777"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14:paraId="5A39BBE3" w14:textId="77777777"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23" w:type="dxa"/>
          </w:tcPr>
          <w:p w14:paraId="41C8F396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180555DB" w14:textId="77777777" w:rsidTr="3A8AC93D">
        <w:tc>
          <w:tcPr>
            <w:tcW w:w="3424" w:type="dxa"/>
          </w:tcPr>
          <w:p w14:paraId="4AC488AD" w14:textId="77777777"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6323" w:type="dxa"/>
          </w:tcPr>
          <w:p w14:paraId="72A3D3EC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1E2F06D3" w14:textId="77777777" w:rsidTr="3A8AC93D">
        <w:tc>
          <w:tcPr>
            <w:tcW w:w="3424" w:type="dxa"/>
          </w:tcPr>
          <w:p w14:paraId="7F082E2D" w14:textId="77777777" w:rsidR="00CA3456" w:rsidRPr="00FF1B0A" w:rsidRDefault="00CA3456" w:rsidP="009B16A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Hvem var m</w:t>
            </w:r>
            <w:r w:rsidRPr="00FF1B0A">
              <w:rPr>
                <w:rFonts w:ascii="Calibri" w:hAnsi="Calibri"/>
                <w:b/>
                <w:szCs w:val="24"/>
              </w:rPr>
              <w:t>ålgruppe</w:t>
            </w:r>
            <w:r>
              <w:rPr>
                <w:rFonts w:ascii="Calibri" w:hAnsi="Calibri"/>
                <w:b/>
                <w:szCs w:val="24"/>
              </w:rPr>
              <w:t>n? Sæt gerne op til 4 krydser</w:t>
            </w:r>
          </w:p>
          <w:p w14:paraId="0D0B940D" w14:textId="77777777" w:rsidR="00CA3456" w:rsidRPr="00FF1B0A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  <w:p w14:paraId="0E27B00A" w14:textId="77777777" w:rsidR="00CA3456" w:rsidRPr="00F17D8E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tbl>
            <w:tblPr>
              <w:tblStyle w:val="Tabel-Gitter"/>
              <w:tblW w:w="4983" w:type="dxa"/>
              <w:tblLook w:val="04A0" w:firstRow="1" w:lastRow="0" w:firstColumn="1" w:lastColumn="0" w:noHBand="0" w:noVBand="1"/>
            </w:tblPr>
            <w:tblGrid>
              <w:gridCol w:w="1020"/>
              <w:gridCol w:w="1470"/>
              <w:gridCol w:w="1413"/>
              <w:gridCol w:w="1080"/>
            </w:tblGrid>
            <w:tr w:rsidR="00CA3456" w14:paraId="2AB98ECB" w14:textId="77777777" w:rsidTr="3A8AC93D">
              <w:tc>
                <w:tcPr>
                  <w:tcW w:w="1020" w:type="dxa"/>
                </w:tcPr>
                <w:p w14:paraId="07BB0652" w14:textId="5F9C9C7C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 xml:space="preserve">Børn 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0 – 9 år</w:t>
                  </w:r>
                </w:p>
              </w:tc>
              <w:tc>
                <w:tcPr>
                  <w:tcW w:w="1470" w:type="dxa"/>
                </w:tcPr>
                <w:p w14:paraId="4909B049" w14:textId="77777777"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og unge 10 – 19 år</w:t>
                  </w:r>
                </w:p>
              </w:tc>
              <w:tc>
                <w:tcPr>
                  <w:tcW w:w="1413" w:type="dxa"/>
                </w:tcPr>
                <w:p w14:paraId="499F8083" w14:textId="253E8AF4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 xml:space="preserve">Voksne 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20 – 60 år</w:t>
                  </w:r>
                </w:p>
              </w:tc>
              <w:tc>
                <w:tcPr>
                  <w:tcW w:w="1080" w:type="dxa"/>
                </w:tcPr>
                <w:p w14:paraId="6E0C4CA8" w14:textId="1AB36F88" w:rsidR="00CA3456" w:rsidRDefault="3A8AC93D" w:rsidP="3A8AC93D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3A8AC93D">
                    <w:rPr>
                      <w:rFonts w:ascii="Calibri" w:hAnsi="Calibri"/>
                      <w:b/>
                      <w:bCs/>
                    </w:rPr>
                    <w:t>Ældre</w:t>
                  </w:r>
                  <w:r w:rsidR="00CA3456">
                    <w:br/>
                  </w:r>
                  <w:r w:rsidRPr="3A8AC93D">
                    <w:rPr>
                      <w:rFonts w:ascii="Calibri" w:hAnsi="Calibri"/>
                      <w:b/>
                      <w:bCs/>
                    </w:rPr>
                    <w:t>+60 år</w:t>
                  </w:r>
                </w:p>
              </w:tc>
            </w:tr>
            <w:tr w:rsidR="00CA3456" w14:paraId="60061E4C" w14:textId="77777777" w:rsidTr="3A8AC93D">
              <w:tc>
                <w:tcPr>
                  <w:tcW w:w="1020" w:type="dxa"/>
                </w:tcPr>
                <w:p w14:paraId="44EAFD9C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14:paraId="4B94D5A5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DEEC669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656B9AB" w14:textId="77777777"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</w:tr>
          </w:tbl>
          <w:p w14:paraId="45FB0818" w14:textId="77777777" w:rsidR="00CA3456" w:rsidRPr="00E60457" w:rsidRDefault="00CA3456" w:rsidP="009B16AF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3464EDAD" w14:textId="77777777" w:rsidTr="3A8AC93D">
        <w:tc>
          <w:tcPr>
            <w:tcW w:w="3424" w:type="dxa"/>
          </w:tcPr>
          <w:p w14:paraId="33B35671" w14:textId="77777777"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323" w:type="dxa"/>
          </w:tcPr>
          <w:p w14:paraId="049F31CB" w14:textId="77777777"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14:paraId="58371A59" w14:textId="77777777" w:rsidTr="3A8AC93D">
        <w:tc>
          <w:tcPr>
            <w:tcW w:w="3424" w:type="dxa"/>
          </w:tcPr>
          <w:p w14:paraId="4BC0C324" w14:textId="192E1564" w:rsidR="00F74A83" w:rsidRDefault="3A8AC93D" w:rsidP="3A8AC93D">
            <w:pPr>
              <w:rPr>
                <w:rFonts w:ascii="Calibri" w:hAnsi="Calibri"/>
                <w:b/>
                <w:bCs/>
              </w:rPr>
            </w:pPr>
            <w:r w:rsidRPr="3A8AC93D">
              <w:rPr>
                <w:rFonts w:ascii="Calibri" w:hAnsi="Calibri"/>
                <w:b/>
                <w:bCs/>
              </w:rPr>
              <w:t>Hvilke erfaringer fra projektet vil I tage med videre og hvordan vil der blive fulgt op på projektet?</w:t>
            </w:r>
          </w:p>
        </w:tc>
        <w:tc>
          <w:tcPr>
            <w:tcW w:w="6323" w:type="dxa"/>
          </w:tcPr>
          <w:p w14:paraId="53128261" w14:textId="77777777"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14:paraId="62486C05" w14:textId="77777777" w:rsidR="00B26C47" w:rsidRDefault="00B26C47"/>
    <w:p w14:paraId="4101652C" w14:textId="77777777" w:rsidR="00CA3456" w:rsidRDefault="00CA3456"/>
    <w:p w14:paraId="4B99056E" w14:textId="77777777" w:rsidR="00BC196B" w:rsidRDefault="00BC196B">
      <w:r>
        <w:br w:type="page"/>
      </w:r>
    </w:p>
    <w:p w14:paraId="1299C43A" w14:textId="77777777" w:rsidR="00CA3456" w:rsidRDefault="00CA3456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92"/>
      </w:tblGrid>
      <w:tr w:rsidR="005834A7" w:rsidRPr="00E60457" w14:paraId="759E393E" w14:textId="77777777" w:rsidTr="68809DB3">
        <w:tc>
          <w:tcPr>
            <w:tcW w:w="9778" w:type="dxa"/>
            <w:gridSpan w:val="2"/>
            <w:shd w:val="clear" w:color="auto" w:fill="EAF1DD" w:themeFill="accent3" w:themeFillTint="33"/>
          </w:tcPr>
          <w:p w14:paraId="6B3642BB" w14:textId="77777777"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14:paraId="31E6DE04" w14:textId="77777777" w:rsidTr="68809DB3">
        <w:tc>
          <w:tcPr>
            <w:tcW w:w="4786" w:type="dxa"/>
          </w:tcPr>
          <w:p w14:paraId="4893A297" w14:textId="77777777"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14:paraId="4DDBEF00" w14:textId="77777777"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14:paraId="3461D779" w14:textId="77777777"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14:paraId="1547F791" w14:textId="77777777" w:rsidTr="68809DB3">
        <w:trPr>
          <w:trHeight w:val="1247"/>
        </w:trPr>
        <w:tc>
          <w:tcPr>
            <w:tcW w:w="4786" w:type="dxa"/>
          </w:tcPr>
          <w:p w14:paraId="4E5B7952" w14:textId="77777777"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14:paraId="3CF2D8B6" w14:textId="77777777"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14:paraId="3153922C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14:paraId="6D47304F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14:paraId="64006840" w14:textId="77777777"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14:paraId="2ED39A42" w14:textId="77777777"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14:paraId="12BA63AF" w14:textId="77777777" w:rsidTr="68809DB3">
        <w:trPr>
          <w:trHeight w:val="437"/>
        </w:trPr>
        <w:tc>
          <w:tcPr>
            <w:tcW w:w="4786" w:type="dxa"/>
          </w:tcPr>
          <w:p w14:paraId="406CE0B6" w14:textId="33818379" w:rsidR="005834A7" w:rsidRPr="00F17D8E" w:rsidRDefault="3A8AC93D" w:rsidP="68809DB3">
            <w:pPr>
              <w:rPr>
                <w:rFonts w:eastAsiaTheme="minorEastAsia"/>
                <w:b/>
                <w:bCs/>
              </w:rPr>
            </w:pPr>
            <w:r w:rsidRPr="68809DB3">
              <w:rPr>
                <w:rFonts w:eastAsiaTheme="minorEastAsia"/>
                <w:b/>
                <w:bCs/>
              </w:rPr>
              <w:t>CVR-nummer (CPR-nummer)</w:t>
            </w:r>
            <w:r w:rsidR="005834A7">
              <w:br/>
            </w:r>
            <w:r w:rsidRPr="68809DB3">
              <w:rPr>
                <w:rFonts w:eastAsiaTheme="minorEastAsia"/>
                <w:i/>
                <w:iCs/>
                <w:sz w:val="18"/>
                <w:szCs w:val="18"/>
              </w:rPr>
              <w:t xml:space="preserve">Pengene overføres til jeres/din </w:t>
            </w:r>
            <w:proofErr w:type="spellStart"/>
            <w:r w:rsidRPr="68809DB3">
              <w:rPr>
                <w:rFonts w:eastAsiaTheme="minorEastAsia"/>
                <w:i/>
                <w:iCs/>
                <w:sz w:val="18"/>
                <w:szCs w:val="18"/>
              </w:rPr>
              <w:t>NEM-konto</w:t>
            </w:r>
            <w:proofErr w:type="spellEnd"/>
            <w:r w:rsidRPr="68809DB3">
              <w:rPr>
                <w:rFonts w:eastAsiaTheme="minorEastAsia"/>
                <w:i/>
                <w:iCs/>
                <w:sz w:val="18"/>
                <w:szCs w:val="18"/>
              </w:rPr>
              <w:t xml:space="preserve"> via det oplyste CVR. Det er et krav at foreninger har en </w:t>
            </w:r>
            <w:proofErr w:type="spellStart"/>
            <w:r w:rsidRPr="68809DB3">
              <w:rPr>
                <w:rFonts w:eastAsiaTheme="minorEastAsia"/>
                <w:i/>
                <w:iCs/>
                <w:sz w:val="18"/>
                <w:szCs w:val="18"/>
              </w:rPr>
              <w:t>NEM-konto</w:t>
            </w:r>
            <w:proofErr w:type="spellEnd"/>
            <w:r w:rsidRPr="68809DB3">
              <w:rPr>
                <w:rFonts w:eastAsiaTheme="minorEastAsia"/>
                <w:i/>
                <w:iCs/>
                <w:sz w:val="18"/>
                <w:szCs w:val="18"/>
              </w:rPr>
              <w:t xml:space="preserve"> og et CVR-nummer for at få udbetalt penge fra det offentlige.</w:t>
            </w:r>
          </w:p>
          <w:p w14:paraId="5B0BD8E2" w14:textId="0C38748B" w:rsidR="005834A7" w:rsidRPr="00F17D8E" w:rsidRDefault="68809DB3" w:rsidP="68809DB3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68809DB3">
              <w:rPr>
                <w:rFonts w:eastAsiaTheme="minorEastAsia"/>
                <w:i/>
                <w:iCs/>
                <w:sz w:val="18"/>
                <w:szCs w:val="18"/>
              </w:rPr>
              <w:t>Hvis der skal udbetales til CPR-nummer, skal du skrive din fødselsdag. Så ringer vi til dig, og får de sidste fire cifre oplyst i telefonen.</w:t>
            </w:r>
          </w:p>
        </w:tc>
        <w:tc>
          <w:tcPr>
            <w:tcW w:w="4992" w:type="dxa"/>
          </w:tcPr>
          <w:p w14:paraId="0FB78278" w14:textId="77777777"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14:paraId="000AE9A1" w14:textId="77777777" w:rsidTr="68809DB3">
        <w:trPr>
          <w:trHeight w:val="437"/>
        </w:trPr>
        <w:tc>
          <w:tcPr>
            <w:tcW w:w="4786" w:type="dxa"/>
          </w:tcPr>
          <w:p w14:paraId="1C4315FF" w14:textId="77777777" w:rsidR="00740C02" w:rsidRDefault="00740C02" w:rsidP="00FF1B0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14:paraId="60E477AB" w14:textId="77777777" w:rsid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 xml:space="preserve">Ja, vi er </w:t>
            </w:r>
            <w:proofErr w:type="spellStart"/>
            <w:r w:rsidRPr="3A8AC93D">
              <w:rPr>
                <w:rFonts w:ascii="Calibri" w:hAnsi="Calibri"/>
              </w:rPr>
              <w:t>momsregisteret</w:t>
            </w:r>
            <w:proofErr w:type="spellEnd"/>
            <w:r w:rsidRPr="3A8AC93D">
              <w:rPr>
                <w:rFonts w:ascii="Calibri" w:hAnsi="Calibri"/>
              </w:rPr>
              <w:t xml:space="preserve"> og trækker momsen fra i projektet</w:t>
            </w:r>
          </w:p>
          <w:p w14:paraId="591A9141" w14:textId="77777777" w:rsidR="00740C02" w:rsidRP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 xml:space="preserve">Ja, vi er </w:t>
            </w:r>
            <w:proofErr w:type="spellStart"/>
            <w:r w:rsidRPr="3A8AC93D">
              <w:rPr>
                <w:rFonts w:ascii="Calibri" w:hAnsi="Calibri"/>
              </w:rPr>
              <w:t>momsregisteret</w:t>
            </w:r>
            <w:proofErr w:type="spellEnd"/>
            <w:r w:rsidRPr="3A8AC93D">
              <w:rPr>
                <w:rFonts w:ascii="Calibri" w:hAnsi="Calibri"/>
              </w:rPr>
              <w:t xml:space="preserve">, men trækker </w:t>
            </w:r>
            <w:r w:rsidRPr="3A8AC93D">
              <w:rPr>
                <w:rFonts w:ascii="Calibri" w:hAnsi="Calibri"/>
                <w:b/>
                <w:bCs/>
                <w:i/>
                <w:iCs/>
              </w:rPr>
              <w:t>ikke</w:t>
            </w:r>
            <w:r w:rsidRPr="3A8AC93D">
              <w:rPr>
                <w:rFonts w:ascii="Calibri" w:hAnsi="Calibri"/>
              </w:rPr>
              <w:t xml:space="preserve"> momsen fra i projektet</w:t>
            </w:r>
          </w:p>
          <w:p w14:paraId="62A11C1D" w14:textId="77777777" w:rsidR="00740C02" w:rsidRPr="00740C02" w:rsidRDefault="3A8AC93D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A8AC93D">
              <w:rPr>
                <w:rFonts w:ascii="Calibri" w:hAnsi="Calibri"/>
              </w:rPr>
              <w:t>Nej, vi er ikke moms registreret</w:t>
            </w:r>
          </w:p>
        </w:tc>
      </w:tr>
    </w:tbl>
    <w:p w14:paraId="520F277D" w14:textId="7BFB0923" w:rsidR="3A8AC93D" w:rsidRDefault="3A8AC93D" w:rsidP="3A8AC93D">
      <w:pPr>
        <w:rPr>
          <w:rFonts w:ascii="Calibri" w:hAnsi="Calibri"/>
          <w:b/>
          <w:bCs/>
          <w:sz w:val="32"/>
          <w:szCs w:val="32"/>
        </w:rPr>
      </w:pPr>
    </w:p>
    <w:p w14:paraId="2E3544B2" w14:textId="77777777"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</w:t>
      </w:r>
      <w:r w:rsidR="00CA3456">
        <w:rPr>
          <w:rFonts w:ascii="Calibri" w:hAnsi="Calibri"/>
          <w:szCs w:val="24"/>
        </w:rPr>
        <w:t>ende</w:t>
      </w:r>
      <w:r>
        <w:rPr>
          <w:rFonts w:ascii="Calibri" w:hAnsi="Calibri"/>
          <w:szCs w:val="24"/>
        </w:rPr>
        <w:t xml:space="preserve">. </w:t>
      </w:r>
      <w:r w:rsidR="00CA3456">
        <w:rPr>
          <w:rFonts w:ascii="Calibri" w:hAnsi="Calibri"/>
          <w:szCs w:val="24"/>
        </w:rPr>
        <w:t>Regnskabet</w:t>
      </w:r>
      <w:r>
        <w:rPr>
          <w:rFonts w:ascii="Calibri" w:hAnsi="Calibri"/>
          <w:szCs w:val="24"/>
        </w:rPr>
        <w:t xml:space="preserve"> skal sendes som et separat dokument. </w:t>
      </w:r>
    </w:p>
    <w:p w14:paraId="20CA2C82" w14:textId="2223EE33" w:rsidR="005834A7" w:rsidRPr="005834A7" w:rsidRDefault="3A8AC93D" w:rsidP="3A8AC93D">
      <w:pPr>
        <w:rPr>
          <w:b/>
          <w:bCs/>
        </w:rPr>
      </w:pPr>
      <w:r w:rsidRPr="69E3D874">
        <w:rPr>
          <w:rFonts w:ascii="Calibri" w:hAnsi="Calibri"/>
          <w:b/>
          <w:bCs/>
          <w:sz w:val="28"/>
          <w:szCs w:val="28"/>
        </w:rPr>
        <w:t>SEND EVALUERINGEN OG PROJEKTREGNSKABET</w:t>
      </w:r>
      <w:r w:rsidR="0E8D4FA7" w:rsidRPr="69E3D874">
        <w:rPr>
          <w:rFonts w:ascii="Calibri" w:hAnsi="Calibri"/>
          <w:b/>
          <w:bCs/>
          <w:sz w:val="28"/>
          <w:szCs w:val="28"/>
        </w:rPr>
        <w:t>:</w:t>
      </w:r>
      <w:r w:rsidRPr="69E3D874">
        <w:rPr>
          <w:rFonts w:ascii="Calibri" w:hAnsi="Calibri"/>
          <w:b/>
          <w:bCs/>
          <w:sz w:val="28"/>
          <w:szCs w:val="28"/>
        </w:rPr>
        <w:t xml:space="preserve"> </w:t>
      </w:r>
    </w:p>
    <w:p w14:paraId="1C91B08E" w14:textId="37EB6F77" w:rsidR="00FF1B0A" w:rsidRDefault="006940EA" w:rsidP="2844ED0C">
      <w:pPr>
        <w:rPr>
          <w:sz w:val="24"/>
          <w:szCs w:val="24"/>
        </w:rPr>
      </w:pPr>
      <w:hyperlink r:id="rId12">
        <w:r w:rsidR="2844ED0C" w:rsidRPr="69E3D874">
          <w:rPr>
            <w:rStyle w:val="Hyperlink"/>
            <w:sz w:val="24"/>
            <w:szCs w:val="24"/>
          </w:rPr>
          <w:t>valbylokaludvalg@okf.kk.dk</w:t>
        </w:r>
      </w:hyperlink>
    </w:p>
    <w:p w14:paraId="260AE594" w14:textId="0649C2A7" w:rsidR="001C09E8" w:rsidRDefault="001C09E8" w:rsidP="2844ED0C">
      <w:pPr>
        <w:rPr>
          <w:sz w:val="24"/>
          <w:szCs w:val="24"/>
        </w:rPr>
      </w:pPr>
    </w:p>
    <w:sectPr w:rsidR="001C09E8" w:rsidSect="008C110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847DB2" w:rsidRDefault="00847DB2" w:rsidP="006E23D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847DB2" w:rsidRDefault="00847DB2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84833"/>
      <w:docPartObj>
        <w:docPartGallery w:val="Page Numbers (Bottom of Page)"/>
        <w:docPartUnique/>
      </w:docPartObj>
    </w:sdtPr>
    <w:sdtEndPr/>
    <w:sdtContent>
      <w:p w14:paraId="2946DB82" w14:textId="77777777" w:rsidR="006E23DC" w:rsidRDefault="006E23DC">
        <w:pPr>
          <w:pStyle w:val="Sidefod"/>
          <w:jc w:val="right"/>
        </w:pPr>
      </w:p>
      <w:p w14:paraId="343D4D2C" w14:textId="77777777" w:rsidR="006E23DC" w:rsidRDefault="006E23DC" w:rsidP="006E23DC">
        <w:pPr>
          <w:pStyle w:val="Sidefod"/>
        </w:pPr>
        <w:r>
          <w:rPr>
            <w:rFonts w:ascii="Calibri" w:hAnsi="Calibri"/>
            <w:noProof/>
            <w:color w:val="0000FF"/>
            <w:szCs w:val="14"/>
            <w:lang w:eastAsia="da-DK"/>
          </w:rPr>
          <w:drawing>
            <wp:inline distT="0" distB="0" distL="0" distR="0" wp14:anchorId="735587F6" wp14:editId="07777777">
              <wp:extent cx="352425" cy="352425"/>
              <wp:effectExtent l="19050" t="0" r="9525" b="0"/>
              <wp:docPr id="3" name="kkComIdentity_imgLogo" descr="Gå til forside">
                <a:hlinkClick xmlns:a="http://schemas.openxmlformats.org/drawingml/2006/main" r:id="rId1" tooltip="Gå til forsid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ComIdentity_imgLogo" descr="Gå til forsid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</w:t>
        </w:r>
        <w:r w:rsidR="00847DB2">
          <w:fldChar w:fldCharType="begin"/>
        </w:r>
        <w:r w:rsidR="00847DB2">
          <w:instrText xml:space="preserve"> PAGE   \* MERGEFORMAT </w:instrText>
        </w:r>
        <w:r w:rsidR="00847DB2">
          <w:fldChar w:fldCharType="separate"/>
        </w:r>
        <w:r w:rsidR="00CF7F38">
          <w:rPr>
            <w:noProof/>
          </w:rPr>
          <w:t>1</w:t>
        </w:r>
        <w:r w:rsidR="00847DB2">
          <w:rPr>
            <w:noProof/>
          </w:rPr>
          <w:fldChar w:fldCharType="end"/>
        </w:r>
      </w:p>
    </w:sdtContent>
  </w:sdt>
  <w:p w14:paraId="5997CC1D" w14:textId="77777777" w:rsidR="006E23DC" w:rsidRDefault="006E23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847DB2" w:rsidRDefault="00847DB2" w:rsidP="006E23D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847DB2" w:rsidRDefault="00847DB2" w:rsidP="006E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8C771B" w:rsidRDefault="008C771B">
    <w:pPr>
      <w:pStyle w:val="Sidehoved"/>
    </w:pPr>
    <w:r w:rsidRPr="008C771B">
      <w:rPr>
        <w:noProof/>
      </w:rPr>
      <w:drawing>
        <wp:inline distT="0" distB="0" distL="0" distR="0" wp14:anchorId="47900A20" wp14:editId="07777777">
          <wp:extent cx="1544169" cy="414125"/>
          <wp:effectExtent l="19050" t="0" r="0" b="0"/>
          <wp:docPr id="2" name="Billede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69" cy="41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538D4"/>
    <w:multiLevelType w:val="hybridMultilevel"/>
    <w:tmpl w:val="AD6A6C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24061">
    <w:abstractNumId w:val="0"/>
  </w:num>
  <w:num w:numId="2" w16cid:durableId="55963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2"/>
    <w:rsid w:val="00066D27"/>
    <w:rsid w:val="00070D83"/>
    <w:rsid w:val="0009377D"/>
    <w:rsid w:val="001252FA"/>
    <w:rsid w:val="0015791E"/>
    <w:rsid w:val="00183F19"/>
    <w:rsid w:val="001C09E8"/>
    <w:rsid w:val="00330C11"/>
    <w:rsid w:val="003405E0"/>
    <w:rsid w:val="003D5FCC"/>
    <w:rsid w:val="0042586A"/>
    <w:rsid w:val="00457904"/>
    <w:rsid w:val="004B6733"/>
    <w:rsid w:val="005834A7"/>
    <w:rsid w:val="00594EB9"/>
    <w:rsid w:val="006940EA"/>
    <w:rsid w:val="006B5013"/>
    <w:rsid w:val="006E23DC"/>
    <w:rsid w:val="00740C02"/>
    <w:rsid w:val="00847DB2"/>
    <w:rsid w:val="008633EC"/>
    <w:rsid w:val="00871A83"/>
    <w:rsid w:val="008C1102"/>
    <w:rsid w:val="008C771B"/>
    <w:rsid w:val="009B399F"/>
    <w:rsid w:val="009F70D5"/>
    <w:rsid w:val="00A37C8C"/>
    <w:rsid w:val="00AF75AF"/>
    <w:rsid w:val="00B26C47"/>
    <w:rsid w:val="00BC196B"/>
    <w:rsid w:val="00C73972"/>
    <w:rsid w:val="00CA3456"/>
    <w:rsid w:val="00CA76B6"/>
    <w:rsid w:val="00CF7F38"/>
    <w:rsid w:val="00D14B3A"/>
    <w:rsid w:val="00D575B0"/>
    <w:rsid w:val="00D76509"/>
    <w:rsid w:val="00D94058"/>
    <w:rsid w:val="00F13877"/>
    <w:rsid w:val="00F413FD"/>
    <w:rsid w:val="00F60437"/>
    <w:rsid w:val="00F70A90"/>
    <w:rsid w:val="00F74A83"/>
    <w:rsid w:val="00FD21DF"/>
    <w:rsid w:val="00FF1B0A"/>
    <w:rsid w:val="0636B6BF"/>
    <w:rsid w:val="07D28720"/>
    <w:rsid w:val="0E8D4FA7"/>
    <w:rsid w:val="2844ED0C"/>
    <w:rsid w:val="375BAA39"/>
    <w:rsid w:val="3A8AC93D"/>
    <w:rsid w:val="60758BCE"/>
    <w:rsid w:val="66E4CD52"/>
    <w:rsid w:val="68809DB3"/>
    <w:rsid w:val="69E3D874"/>
    <w:rsid w:val="6A0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55C"/>
  <w15:docId w15:val="{8E216231-972A-40C2-9750-9EECEE3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  <w:style w:type="table" w:styleId="Tabel-Gitter">
    <w:name w:val="Table Grid"/>
    <w:basedOn w:val="Tabel-Normal"/>
    <w:uiPriority w:val="59"/>
    <w:rsid w:val="00CA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47D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lbylokaludvalg@okf.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esterbrolokaludvalg.kk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BS\LOKALUDVALG\Valby%20Lokaludvalg\Lokaludvalg%20m&#248;der%20og%20formailia\Udvalg\Puljeudvalg\Skabeloner\evalueringsskema_puljemidler_Valbylokaludvalg-201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\\kk-dfs.kk.dk\of$\CBU\CBS\LOKALUDVALG\Valby Lokaludvalg\Lokaludvalg møder og formailia\Udvalg\Puljeudvalg\Skabeloner\Evalueringsskema til Lokalpuljen.docx</MigrationPath>
    <MigrationDirectoryID xmlns="0dd46b0f-e2c7-4a31-a61e-54a1e81a6d74">10A4B548DB7CC0F0B1D70A6995A868F1B47461A5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3AA72484A1CC884B8287F6B690EA666A" ma:contentTypeVersion="3" ma:contentTypeDescription="" ma:contentTypeScope="" ma:versionID="2c3ff5c2d586e08b35e96445c400ec2b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145ab6010d4f5bdaadc7e76528b461c9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e43813b-4e90-4793-b125-a6bab9dd76bf}" ma:internalName="TaxCatchAll" ma:showField="CatchAllData" ma:web="4ea90bcb-b50b-42cc-a225-ffa571acc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e43813b-4e90-4793-b125-a6bab9dd76bf}" ma:internalName="TaxCatchAllLabel" ma:readOnly="true" ma:showField="CatchAllDataLabel" ma:web="4ea90bcb-b50b-42cc-a225-ffa571acc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37C3E5B5-D2B7-460A-A559-F94E49DB5EDA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2.xml><?xml version="1.0" encoding="utf-8"?>
<ds:datastoreItem xmlns:ds="http://schemas.openxmlformats.org/officeDocument/2006/customXml" ds:itemID="{FD8E54DC-C86B-45D4-B9F0-ECA5849C54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89896-14CE-436F-9B63-B445D31CD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2870E-32C6-4CB2-9D92-4F4AA1165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82A91E-0E47-4B56-9402-C5169B57FE2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evalueringsskema_puljemidler_Valbylokaludvalg-2017</Template>
  <TotalTime>1</TotalTime>
  <Pages>2</Pages>
  <Words>293</Words>
  <Characters>1670</Characters>
  <Application>Microsoft Office Word</Application>
  <DocSecurity>0</DocSecurity>
  <Lines>92</Lines>
  <Paragraphs>37</Paragraphs>
  <ScaleCrop>false</ScaleCrop>
  <Company>Københavns kommune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Charlotte Sestoft</dc:creator>
  <cp:lastModifiedBy>Katrine Clausager Rich</cp:lastModifiedBy>
  <cp:revision>2</cp:revision>
  <dcterms:created xsi:type="dcterms:W3CDTF">2022-09-29T08:58:00Z</dcterms:created>
  <dcterms:modified xsi:type="dcterms:W3CDTF">2022-09-29T08:58:00Z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0x010100B015E2879F2C3E49A84E4FBA662FB26A003AA72484A1CC884B8287F6B690EA666A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AuthorIds_UIVersion_1024">
    <vt:lpwstr>18</vt:lpwstr>
  </property>
  <property fmtid="{D5CDD505-2E9C-101B-9397-08002B2CF9AE}" pid="6" name="SharedWithUsers">
    <vt:lpwstr>13;#Katrine Clausager Rich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