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2414A" w14:textId="77777777" w:rsidR="001C09E8" w:rsidRDefault="001C09E8" w:rsidP="001C09E8">
      <w:pPr>
        <w:pStyle w:val="Sidehoved"/>
        <w:jc w:val="center"/>
      </w:pPr>
      <w:r>
        <w:rPr>
          <w:rFonts w:ascii="Calibri" w:hAnsi="Calibri"/>
          <w:sz w:val="36"/>
        </w:rPr>
        <w:t xml:space="preserve">Evalueringsskema </w:t>
      </w:r>
      <w:r w:rsidRPr="00F17D8E">
        <w:rPr>
          <w:rFonts w:ascii="Calibri" w:hAnsi="Calibri"/>
          <w:sz w:val="36"/>
        </w:rPr>
        <w:t xml:space="preserve">til </w:t>
      </w:r>
      <w:r w:rsidR="00BC196B">
        <w:rPr>
          <w:rFonts w:ascii="Calibri" w:hAnsi="Calibri"/>
          <w:sz w:val="36"/>
        </w:rPr>
        <w:t>Lokal</w:t>
      </w:r>
      <w:r w:rsidR="00FF1B0A">
        <w:rPr>
          <w:rFonts w:ascii="Calibri" w:hAnsi="Calibri"/>
          <w:sz w:val="36"/>
        </w:rPr>
        <w:t>puljen</w:t>
      </w:r>
      <w:r w:rsidR="00FF1B0A">
        <w:rPr>
          <w:rFonts w:ascii="Calibri" w:hAnsi="Calibri"/>
          <w:sz w:val="36"/>
        </w:rPr>
        <w:tab/>
      </w:r>
      <w:bookmarkStart w:id="0" w:name="_GoBack"/>
      <w:bookmarkEnd w:id="0"/>
    </w:p>
    <w:p w14:paraId="672A6659" w14:textId="77777777" w:rsidR="008C1102" w:rsidRDefault="008C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6273"/>
      </w:tblGrid>
      <w:tr w:rsidR="00CA3456" w:rsidRPr="00E60457" w14:paraId="79C58115" w14:textId="77777777" w:rsidTr="3A8AC93D">
        <w:tc>
          <w:tcPr>
            <w:tcW w:w="9747" w:type="dxa"/>
            <w:gridSpan w:val="2"/>
            <w:shd w:val="clear" w:color="auto" w:fill="EAF1DD" w:themeFill="accent3" w:themeFillTint="33"/>
          </w:tcPr>
          <w:p w14:paraId="760968EE" w14:textId="77777777" w:rsidR="00B26C47" w:rsidRPr="00E14E5B" w:rsidRDefault="00B26C47" w:rsidP="005834A7">
            <w:pPr>
              <w:tabs>
                <w:tab w:val="left" w:pos="4185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32"/>
                <w:szCs w:val="24"/>
              </w:rPr>
              <w:t xml:space="preserve">HVORDAN GIK </w:t>
            </w:r>
            <w:r w:rsidRPr="0072340A">
              <w:rPr>
                <w:rFonts w:ascii="Calibri" w:hAnsi="Calibri"/>
                <w:b/>
                <w:sz w:val="32"/>
                <w:szCs w:val="24"/>
              </w:rPr>
              <w:t>PROJEKTET</w:t>
            </w:r>
            <w:r w:rsidR="005834A7">
              <w:rPr>
                <w:rFonts w:ascii="Calibri" w:hAnsi="Calibri"/>
                <w:b/>
                <w:sz w:val="32"/>
                <w:szCs w:val="24"/>
              </w:rPr>
              <w:tab/>
            </w:r>
          </w:p>
        </w:tc>
      </w:tr>
      <w:tr w:rsidR="00CA3456" w:rsidRPr="00E60457" w14:paraId="11E87B62" w14:textId="77777777" w:rsidTr="3A8AC93D">
        <w:tc>
          <w:tcPr>
            <w:tcW w:w="3424" w:type="dxa"/>
          </w:tcPr>
          <w:p w14:paraId="1F01981B" w14:textId="77777777" w:rsidR="00B26C47" w:rsidRPr="00E60457" w:rsidRDefault="008633EC" w:rsidP="008633E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Projektet</w:t>
            </w:r>
            <w:r w:rsidR="005834A7">
              <w:rPr>
                <w:rFonts w:ascii="Calibri" w:hAnsi="Calibri"/>
                <w:b/>
                <w:szCs w:val="24"/>
              </w:rPr>
              <w:t>s</w:t>
            </w:r>
            <w:r>
              <w:rPr>
                <w:rFonts w:ascii="Calibri" w:hAnsi="Calibri"/>
                <w:b/>
                <w:szCs w:val="24"/>
              </w:rPr>
              <w:t xml:space="preserve"> navn?</w:t>
            </w:r>
          </w:p>
        </w:tc>
        <w:tc>
          <w:tcPr>
            <w:tcW w:w="6323" w:type="dxa"/>
          </w:tcPr>
          <w:p w14:paraId="0A37501D" w14:textId="77777777"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2E9127F4" w14:textId="77777777" w:rsidTr="3A8AC93D">
        <w:tc>
          <w:tcPr>
            <w:tcW w:w="3424" w:type="dxa"/>
          </w:tcPr>
          <w:p w14:paraId="45C5AE3C" w14:textId="77777777" w:rsidR="003405E0" w:rsidRPr="00F17D8E" w:rsidRDefault="003405E0" w:rsidP="003405E0">
            <w:pPr>
              <w:rPr>
                <w:rFonts w:ascii="Calibri" w:hAnsi="Calibri"/>
                <w:b/>
                <w:szCs w:val="24"/>
              </w:rPr>
            </w:pPr>
            <w:r w:rsidRPr="00F17D8E">
              <w:rPr>
                <w:rFonts w:ascii="Calibri" w:hAnsi="Calibri"/>
                <w:b/>
                <w:szCs w:val="24"/>
              </w:rPr>
              <w:t xml:space="preserve">Hvad </w:t>
            </w:r>
            <w:r>
              <w:rPr>
                <w:rFonts w:ascii="Calibri" w:hAnsi="Calibri"/>
                <w:b/>
                <w:szCs w:val="24"/>
              </w:rPr>
              <w:t xml:space="preserve">var </w:t>
            </w:r>
            <w:r w:rsidRPr="00F17D8E">
              <w:rPr>
                <w:rFonts w:ascii="Calibri" w:hAnsi="Calibri"/>
                <w:b/>
                <w:szCs w:val="24"/>
              </w:rPr>
              <w:t xml:space="preserve">projektets formål og jeres succeskriterier? </w:t>
            </w:r>
          </w:p>
          <w:p w14:paraId="5DAB6C7B" w14:textId="77777777" w:rsidR="003405E0" w:rsidRDefault="003405E0" w:rsidP="005834A7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323" w:type="dxa"/>
          </w:tcPr>
          <w:p w14:paraId="02EB378F" w14:textId="77777777" w:rsidR="003405E0" w:rsidRPr="00E60457" w:rsidRDefault="003405E0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72F5B8DA" w14:textId="77777777" w:rsidTr="3A8AC93D">
        <w:tc>
          <w:tcPr>
            <w:tcW w:w="3424" w:type="dxa"/>
          </w:tcPr>
          <w:p w14:paraId="7782A4DF" w14:textId="77777777" w:rsidR="00B26C47" w:rsidRPr="003405E0" w:rsidRDefault="003405E0" w:rsidP="003405E0">
            <w:pPr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Calibri" w:hAnsi="Calibri"/>
                <w:b/>
                <w:szCs w:val="24"/>
              </w:rPr>
              <w:t xml:space="preserve">Forløb projektet som planlagt? </w:t>
            </w:r>
            <w:r>
              <w:rPr>
                <w:rFonts w:ascii="Calibri" w:hAnsi="Calibri"/>
                <w:b/>
                <w:szCs w:val="24"/>
              </w:rPr>
              <w:br/>
            </w:r>
            <w:r>
              <w:rPr>
                <w:rFonts w:ascii="Verdana" w:hAnsi="Verdana"/>
                <w:i/>
                <w:sz w:val="15"/>
                <w:szCs w:val="15"/>
              </w:rPr>
              <w:t>(Hvad blev overholdt/ændret?)</w:t>
            </w:r>
            <w:r w:rsidRPr="00E60457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6323" w:type="dxa"/>
          </w:tcPr>
          <w:p w14:paraId="6A05A809" w14:textId="77777777"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3DA0E6EA" w14:textId="77777777" w:rsidTr="3A8AC93D">
        <w:tc>
          <w:tcPr>
            <w:tcW w:w="3424" w:type="dxa"/>
          </w:tcPr>
          <w:p w14:paraId="140BC22F" w14:textId="77777777" w:rsidR="003405E0" w:rsidRPr="00B136B9" w:rsidRDefault="003405E0" w:rsidP="003405E0">
            <w:pPr>
              <w:rPr>
                <w:rFonts w:ascii="Calibri" w:hAnsi="Calibri"/>
                <w:b/>
                <w:szCs w:val="24"/>
              </w:rPr>
            </w:pPr>
            <w:r w:rsidRPr="00B136B9">
              <w:rPr>
                <w:rFonts w:ascii="Calibri" w:hAnsi="Calibri"/>
                <w:b/>
                <w:szCs w:val="24"/>
              </w:rPr>
              <w:t>Hv</w:t>
            </w:r>
            <w:r>
              <w:rPr>
                <w:rFonts w:ascii="Calibri" w:hAnsi="Calibri"/>
                <w:b/>
                <w:szCs w:val="24"/>
              </w:rPr>
              <w:t xml:space="preserve">ilke </w:t>
            </w:r>
            <w:r w:rsidR="00F74A83">
              <w:rPr>
                <w:rFonts w:ascii="Calibri" w:hAnsi="Calibri"/>
                <w:b/>
                <w:szCs w:val="24"/>
              </w:rPr>
              <w:t xml:space="preserve">konkrete </w:t>
            </w:r>
            <w:r>
              <w:rPr>
                <w:rFonts w:ascii="Calibri" w:hAnsi="Calibri"/>
                <w:b/>
                <w:szCs w:val="24"/>
              </w:rPr>
              <w:t xml:space="preserve">aktiviteter blev gennemført og hvordan gik de? </w:t>
            </w:r>
          </w:p>
          <w:p w14:paraId="5A39BBE3" w14:textId="77777777" w:rsidR="00B26C47" w:rsidRDefault="00B26C47" w:rsidP="003405E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23" w:type="dxa"/>
          </w:tcPr>
          <w:p w14:paraId="41C8F396" w14:textId="77777777"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180555DB" w14:textId="77777777" w:rsidTr="3A8AC93D">
        <w:tc>
          <w:tcPr>
            <w:tcW w:w="3424" w:type="dxa"/>
          </w:tcPr>
          <w:p w14:paraId="4AC488AD" w14:textId="77777777" w:rsidR="00B26C47" w:rsidRPr="00F17D8E" w:rsidRDefault="00F74A83" w:rsidP="005834A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</w:t>
            </w:r>
            <w:r w:rsidR="00B26C47">
              <w:rPr>
                <w:rFonts w:ascii="Calibri" w:hAnsi="Calibri"/>
                <w:b/>
                <w:szCs w:val="24"/>
              </w:rPr>
              <w:t xml:space="preserve">vor mange </w:t>
            </w:r>
            <w:r w:rsidR="003405E0">
              <w:rPr>
                <w:rFonts w:ascii="Calibri" w:hAnsi="Calibri"/>
                <w:b/>
                <w:szCs w:val="24"/>
              </w:rPr>
              <w:t xml:space="preserve">fik glæde af projektet? </w:t>
            </w:r>
            <w:r w:rsidR="005834A7" w:rsidRPr="005834A7">
              <w:rPr>
                <w:rFonts w:ascii="Calibri" w:hAnsi="Calibri"/>
                <w:i/>
                <w:sz w:val="20"/>
                <w:szCs w:val="20"/>
              </w:rPr>
              <w:t xml:space="preserve">(antal </w:t>
            </w:r>
            <w:r w:rsidR="005834A7">
              <w:rPr>
                <w:rFonts w:ascii="Calibri" w:hAnsi="Calibri"/>
                <w:i/>
                <w:sz w:val="20"/>
                <w:szCs w:val="20"/>
              </w:rPr>
              <w:t>d</w:t>
            </w:r>
            <w:r w:rsidR="005834A7" w:rsidRPr="005834A7">
              <w:rPr>
                <w:rFonts w:ascii="Calibri" w:hAnsi="Calibri"/>
                <w:i/>
                <w:sz w:val="20"/>
                <w:szCs w:val="20"/>
              </w:rPr>
              <w:t>eltagere/besøgstal)</w:t>
            </w:r>
          </w:p>
        </w:tc>
        <w:tc>
          <w:tcPr>
            <w:tcW w:w="6323" w:type="dxa"/>
          </w:tcPr>
          <w:p w14:paraId="72A3D3EC" w14:textId="77777777"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1E2F06D3" w14:textId="77777777" w:rsidTr="3A8AC93D">
        <w:tc>
          <w:tcPr>
            <w:tcW w:w="3424" w:type="dxa"/>
          </w:tcPr>
          <w:p w14:paraId="7F082E2D" w14:textId="77777777" w:rsidR="00CA3456" w:rsidRPr="00FF1B0A" w:rsidRDefault="00CA3456" w:rsidP="009B16A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Hvem var m</w:t>
            </w:r>
            <w:r w:rsidRPr="00FF1B0A">
              <w:rPr>
                <w:rFonts w:ascii="Calibri" w:hAnsi="Calibri"/>
                <w:b/>
                <w:szCs w:val="24"/>
              </w:rPr>
              <w:t>ålgruppe</w:t>
            </w:r>
            <w:r>
              <w:rPr>
                <w:rFonts w:ascii="Calibri" w:hAnsi="Calibri"/>
                <w:b/>
                <w:szCs w:val="24"/>
              </w:rPr>
              <w:t>n? Sæt gerne op til 4 krydser</w:t>
            </w:r>
          </w:p>
          <w:p w14:paraId="0D0B940D" w14:textId="77777777" w:rsidR="00CA3456" w:rsidRPr="00FF1B0A" w:rsidRDefault="00CA3456" w:rsidP="009B16AF">
            <w:pPr>
              <w:rPr>
                <w:rFonts w:ascii="Calibri" w:hAnsi="Calibri"/>
                <w:b/>
                <w:szCs w:val="24"/>
              </w:rPr>
            </w:pPr>
          </w:p>
          <w:p w14:paraId="0E27B00A" w14:textId="77777777" w:rsidR="00CA3456" w:rsidRPr="00F17D8E" w:rsidRDefault="00CA3456" w:rsidP="009B16AF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323" w:type="dxa"/>
          </w:tcPr>
          <w:tbl>
            <w:tblPr>
              <w:tblStyle w:val="Tabel-Gitter"/>
              <w:tblW w:w="4983" w:type="dxa"/>
              <w:tblLook w:val="04A0" w:firstRow="1" w:lastRow="0" w:firstColumn="1" w:lastColumn="0" w:noHBand="0" w:noVBand="1"/>
            </w:tblPr>
            <w:tblGrid>
              <w:gridCol w:w="1020"/>
              <w:gridCol w:w="1470"/>
              <w:gridCol w:w="1413"/>
              <w:gridCol w:w="1080"/>
            </w:tblGrid>
            <w:tr w:rsidR="00CA3456" w14:paraId="2AB98ECB" w14:textId="77777777" w:rsidTr="3A8AC93D">
              <w:tc>
                <w:tcPr>
                  <w:tcW w:w="1020" w:type="dxa"/>
                </w:tcPr>
                <w:p w14:paraId="07BB0652" w14:textId="5F9C9C7C" w:rsidR="00CA3456" w:rsidRDefault="3A8AC93D" w:rsidP="3A8AC93D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3A8AC93D">
                    <w:rPr>
                      <w:rFonts w:ascii="Calibri" w:hAnsi="Calibri"/>
                      <w:b/>
                      <w:bCs/>
                    </w:rPr>
                    <w:t xml:space="preserve">Børn </w:t>
                  </w:r>
                  <w:r w:rsidR="00CA3456">
                    <w:br/>
                  </w:r>
                  <w:r w:rsidRPr="3A8AC93D">
                    <w:rPr>
                      <w:rFonts w:ascii="Calibri" w:hAnsi="Calibri"/>
                      <w:b/>
                      <w:bCs/>
                    </w:rPr>
                    <w:t>0 – 9 år</w:t>
                  </w:r>
                </w:p>
              </w:tc>
              <w:tc>
                <w:tcPr>
                  <w:tcW w:w="1470" w:type="dxa"/>
                </w:tcPr>
                <w:p w14:paraId="4909B049" w14:textId="77777777" w:rsidR="00CA3456" w:rsidRDefault="00CA3456" w:rsidP="009B16AF">
                  <w:pPr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Børn og unge 10 – 19 år</w:t>
                  </w:r>
                </w:p>
              </w:tc>
              <w:tc>
                <w:tcPr>
                  <w:tcW w:w="1413" w:type="dxa"/>
                </w:tcPr>
                <w:p w14:paraId="499F8083" w14:textId="253E8AF4" w:rsidR="00CA3456" w:rsidRDefault="3A8AC93D" w:rsidP="3A8AC93D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3A8AC93D">
                    <w:rPr>
                      <w:rFonts w:ascii="Calibri" w:hAnsi="Calibri"/>
                      <w:b/>
                      <w:bCs/>
                    </w:rPr>
                    <w:t xml:space="preserve">Voksne </w:t>
                  </w:r>
                  <w:r w:rsidR="00CA3456">
                    <w:br/>
                  </w:r>
                  <w:r w:rsidRPr="3A8AC93D">
                    <w:rPr>
                      <w:rFonts w:ascii="Calibri" w:hAnsi="Calibri"/>
                      <w:b/>
                      <w:bCs/>
                    </w:rPr>
                    <w:t>20 – 60 år</w:t>
                  </w:r>
                </w:p>
              </w:tc>
              <w:tc>
                <w:tcPr>
                  <w:tcW w:w="1080" w:type="dxa"/>
                </w:tcPr>
                <w:p w14:paraId="6E0C4CA8" w14:textId="1AB36F88" w:rsidR="00CA3456" w:rsidRDefault="3A8AC93D" w:rsidP="3A8AC93D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3A8AC93D">
                    <w:rPr>
                      <w:rFonts w:ascii="Calibri" w:hAnsi="Calibri"/>
                      <w:b/>
                      <w:bCs/>
                    </w:rPr>
                    <w:t>Ældre</w:t>
                  </w:r>
                  <w:r w:rsidR="00CA3456">
                    <w:br/>
                  </w:r>
                  <w:r w:rsidRPr="3A8AC93D">
                    <w:rPr>
                      <w:rFonts w:ascii="Calibri" w:hAnsi="Calibri"/>
                      <w:b/>
                      <w:bCs/>
                    </w:rPr>
                    <w:t>+60 år</w:t>
                  </w:r>
                </w:p>
              </w:tc>
            </w:tr>
            <w:tr w:rsidR="00CA3456" w14:paraId="60061E4C" w14:textId="77777777" w:rsidTr="3A8AC93D">
              <w:tc>
                <w:tcPr>
                  <w:tcW w:w="1020" w:type="dxa"/>
                </w:tcPr>
                <w:p w14:paraId="44EAFD9C" w14:textId="77777777"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14:paraId="4B94D5A5" w14:textId="77777777"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14:paraId="3DEEC669" w14:textId="77777777"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3656B9AB" w14:textId="77777777"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</w:tr>
          </w:tbl>
          <w:p w14:paraId="45FB0818" w14:textId="77777777" w:rsidR="00CA3456" w:rsidRPr="00E60457" w:rsidRDefault="00CA3456" w:rsidP="009B16AF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3464EDAD" w14:textId="77777777" w:rsidTr="3A8AC93D">
        <w:tc>
          <w:tcPr>
            <w:tcW w:w="3424" w:type="dxa"/>
          </w:tcPr>
          <w:p w14:paraId="33B35671" w14:textId="77777777" w:rsidR="00B26C47" w:rsidRPr="005834A7" w:rsidRDefault="00F60437" w:rsidP="00F6043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Hvordan blev projektet </w:t>
            </w:r>
            <w:r w:rsidR="005834A7">
              <w:rPr>
                <w:rFonts w:ascii="Calibri" w:hAnsi="Calibri"/>
                <w:b/>
                <w:szCs w:val="24"/>
              </w:rPr>
              <w:t>formidlet</w:t>
            </w:r>
            <w:r>
              <w:rPr>
                <w:rFonts w:ascii="Calibri" w:hAnsi="Calibri"/>
                <w:b/>
                <w:szCs w:val="24"/>
              </w:rPr>
              <w:t>?</w:t>
            </w:r>
            <w:r>
              <w:rPr>
                <w:rFonts w:ascii="Calibri" w:hAnsi="Calibri"/>
                <w:b/>
                <w:szCs w:val="24"/>
              </w:rPr>
              <w:br/>
            </w:r>
            <w:r w:rsidR="005834A7" w:rsidRPr="00F74A83">
              <w:rPr>
                <w:rFonts w:ascii="Calibri" w:hAnsi="Calibri"/>
                <w:i/>
                <w:szCs w:val="24"/>
              </w:rPr>
              <w:t>(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F</w:t>
            </w:r>
            <w:r w:rsidR="005834A7" w:rsidRPr="00F74A83">
              <w:rPr>
                <w:rFonts w:ascii="Calibri" w:hAnsi="Calibri"/>
                <w:i/>
                <w:sz w:val="18"/>
                <w:szCs w:val="18"/>
              </w:rPr>
              <w:t>ik I medieomtale og fortalt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e I</w:t>
            </w:r>
            <w:r w:rsidR="005834A7" w:rsidRPr="00F74A83">
              <w:rPr>
                <w:rFonts w:ascii="Calibri" w:hAnsi="Calibri"/>
                <w:i/>
                <w:sz w:val="18"/>
                <w:szCs w:val="18"/>
              </w:rPr>
              <w:t xml:space="preserve"> jeres resultater til omverdenen?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6323" w:type="dxa"/>
          </w:tcPr>
          <w:p w14:paraId="049F31CB" w14:textId="77777777"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58371A59" w14:textId="77777777" w:rsidTr="3A8AC93D">
        <w:tc>
          <w:tcPr>
            <w:tcW w:w="3424" w:type="dxa"/>
          </w:tcPr>
          <w:p w14:paraId="4BC0C324" w14:textId="192E1564" w:rsidR="00F74A83" w:rsidRDefault="3A8AC93D" w:rsidP="3A8AC93D">
            <w:pPr>
              <w:rPr>
                <w:rFonts w:ascii="Calibri" w:hAnsi="Calibri"/>
                <w:b/>
                <w:bCs/>
              </w:rPr>
            </w:pPr>
            <w:r w:rsidRPr="3A8AC93D">
              <w:rPr>
                <w:rFonts w:ascii="Calibri" w:hAnsi="Calibri"/>
                <w:b/>
                <w:bCs/>
              </w:rPr>
              <w:t>Hvilke erfaringer fra projektet vil I tage med videre og hvordan vil der blive fulgt op på projektet?</w:t>
            </w:r>
          </w:p>
        </w:tc>
        <w:tc>
          <w:tcPr>
            <w:tcW w:w="6323" w:type="dxa"/>
          </w:tcPr>
          <w:p w14:paraId="53128261" w14:textId="77777777" w:rsidR="00F74A83" w:rsidRDefault="00F74A83" w:rsidP="005834A7">
            <w:pPr>
              <w:rPr>
                <w:rFonts w:ascii="Calibri" w:hAnsi="Calibri"/>
                <w:szCs w:val="24"/>
              </w:rPr>
            </w:pPr>
          </w:p>
        </w:tc>
      </w:tr>
    </w:tbl>
    <w:p w14:paraId="62486C05" w14:textId="77777777" w:rsidR="00B26C47" w:rsidRDefault="00B26C47"/>
    <w:p w14:paraId="4101652C" w14:textId="77777777" w:rsidR="00CA3456" w:rsidRDefault="00CA3456"/>
    <w:p w14:paraId="4B99056E" w14:textId="77777777" w:rsidR="00BC196B" w:rsidRDefault="00BC196B">
      <w:r>
        <w:br w:type="page"/>
      </w:r>
    </w:p>
    <w:p w14:paraId="1299C43A" w14:textId="77777777" w:rsidR="00CA3456" w:rsidRDefault="00CA3456"/>
    <w:tbl>
      <w:tblPr>
        <w:tblpPr w:leftFromText="141" w:rightFromText="141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92"/>
      </w:tblGrid>
      <w:tr w:rsidR="005834A7" w:rsidRPr="00E60457" w14:paraId="759E393E" w14:textId="77777777" w:rsidTr="3A8AC93D">
        <w:tc>
          <w:tcPr>
            <w:tcW w:w="9778" w:type="dxa"/>
            <w:gridSpan w:val="2"/>
            <w:shd w:val="clear" w:color="auto" w:fill="EAF1DD" w:themeFill="accent3" w:themeFillTint="33"/>
          </w:tcPr>
          <w:p w14:paraId="6B3642BB" w14:textId="77777777" w:rsidR="005834A7" w:rsidRPr="00E54F81" w:rsidRDefault="005834A7" w:rsidP="005834A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32"/>
                <w:szCs w:val="24"/>
              </w:rPr>
              <w:t xml:space="preserve">OPLYSNINGER TIL UDBETALING AF PULJEMIDLER </w:t>
            </w:r>
          </w:p>
        </w:tc>
      </w:tr>
      <w:tr w:rsidR="005834A7" w:rsidRPr="00E60457" w14:paraId="31E6DE04" w14:textId="77777777" w:rsidTr="3A8AC93D">
        <w:tc>
          <w:tcPr>
            <w:tcW w:w="4786" w:type="dxa"/>
          </w:tcPr>
          <w:p w14:paraId="4893A297" w14:textId="77777777" w:rsidR="005834A7" w:rsidRPr="001001D0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Calibri" w:hAnsi="Calibri"/>
                <w:b/>
                <w:szCs w:val="24"/>
              </w:rPr>
              <w:t xml:space="preserve">Hvem stod bag projektet? </w:t>
            </w:r>
            <w:r>
              <w:rPr>
                <w:rFonts w:ascii="Calibri" w:hAnsi="Calibri"/>
                <w:szCs w:val="24"/>
              </w:rPr>
              <w:br/>
            </w:r>
            <w:r>
              <w:rPr>
                <w:rFonts w:ascii="Verdana" w:hAnsi="Verdana"/>
                <w:i/>
                <w:sz w:val="15"/>
                <w:szCs w:val="15"/>
              </w:rPr>
              <w:t>(</w:t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>forening</w:t>
            </w:r>
            <w:r>
              <w:rPr>
                <w:rFonts w:ascii="Verdana" w:hAnsi="Verdana"/>
                <w:i/>
                <w:sz w:val="15"/>
                <w:szCs w:val="15"/>
              </w:rPr>
              <w:t>, institution, privatperson etc.</w:t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>)</w:t>
            </w:r>
          </w:p>
          <w:p w14:paraId="4DDBEF00" w14:textId="77777777" w:rsidR="005834A7" w:rsidRPr="00EE7D94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</w:p>
        </w:tc>
        <w:tc>
          <w:tcPr>
            <w:tcW w:w="4992" w:type="dxa"/>
          </w:tcPr>
          <w:p w14:paraId="3461D779" w14:textId="77777777" w:rsidR="005834A7" w:rsidRPr="00E60457" w:rsidRDefault="005834A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5834A7" w:rsidRPr="00E60457" w14:paraId="1547F791" w14:textId="77777777" w:rsidTr="3A8AC93D">
        <w:trPr>
          <w:trHeight w:val="1247"/>
        </w:trPr>
        <w:tc>
          <w:tcPr>
            <w:tcW w:w="4786" w:type="dxa"/>
          </w:tcPr>
          <w:p w14:paraId="4E5B7952" w14:textId="77777777" w:rsidR="005834A7" w:rsidRPr="009F70D5" w:rsidRDefault="005834A7" w:rsidP="005834A7">
            <w:pPr>
              <w:rPr>
                <w:rFonts w:ascii="Calibri" w:hAnsi="Calibri"/>
                <w:b/>
                <w:szCs w:val="24"/>
              </w:rPr>
            </w:pPr>
            <w:r w:rsidRPr="00F17D8E">
              <w:rPr>
                <w:rFonts w:ascii="Calibri" w:hAnsi="Calibri"/>
                <w:b/>
                <w:szCs w:val="24"/>
              </w:rPr>
              <w:t xml:space="preserve">Kontaktperson </w:t>
            </w:r>
            <w:r>
              <w:rPr>
                <w:rFonts w:ascii="Calibri" w:hAnsi="Calibri"/>
                <w:b/>
                <w:szCs w:val="24"/>
              </w:rPr>
              <w:br/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 xml:space="preserve">(navn, adresse, tlf. og mail) </w:t>
            </w:r>
          </w:p>
          <w:p w14:paraId="3CF2D8B6" w14:textId="77777777" w:rsidR="005834A7" w:rsidRPr="001001D0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</w:p>
        </w:tc>
        <w:tc>
          <w:tcPr>
            <w:tcW w:w="4992" w:type="dxa"/>
          </w:tcPr>
          <w:p w14:paraId="3153922C" w14:textId="77777777"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Navn:</w:t>
            </w:r>
          </w:p>
          <w:p w14:paraId="6D47304F" w14:textId="77777777"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Adresse:</w:t>
            </w:r>
          </w:p>
          <w:p w14:paraId="64006840" w14:textId="77777777"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Tlf.:</w:t>
            </w:r>
          </w:p>
          <w:p w14:paraId="2ED39A42" w14:textId="77777777" w:rsidR="005834A7" w:rsidRPr="00E60457" w:rsidRDefault="005834A7" w:rsidP="005834A7">
            <w:pPr>
              <w:rPr>
                <w:rFonts w:ascii="Calibri" w:hAnsi="Calibri"/>
                <w:szCs w:val="24"/>
              </w:rPr>
            </w:pPr>
            <w:r w:rsidRPr="000A1D4D">
              <w:rPr>
                <w:rFonts w:ascii="Calibri" w:hAnsi="Calibri"/>
              </w:rPr>
              <w:t>Mail:</w:t>
            </w:r>
          </w:p>
        </w:tc>
      </w:tr>
      <w:tr w:rsidR="005834A7" w:rsidRPr="00E60457" w14:paraId="12BA63AF" w14:textId="77777777" w:rsidTr="3A8AC93D">
        <w:trPr>
          <w:trHeight w:val="437"/>
        </w:trPr>
        <w:tc>
          <w:tcPr>
            <w:tcW w:w="4786" w:type="dxa"/>
          </w:tcPr>
          <w:p w14:paraId="5B0BD8E2" w14:textId="59E345BB" w:rsidR="005834A7" w:rsidRPr="00F17D8E" w:rsidRDefault="3A8AC93D" w:rsidP="3A8AC93D">
            <w:pPr>
              <w:rPr>
                <w:rFonts w:eastAsiaTheme="minorEastAsia"/>
                <w:b/>
                <w:bCs/>
              </w:rPr>
            </w:pPr>
            <w:proofErr w:type="gramStart"/>
            <w:r w:rsidRPr="3A8AC93D">
              <w:rPr>
                <w:rFonts w:eastAsiaTheme="minorEastAsia"/>
                <w:b/>
                <w:bCs/>
              </w:rPr>
              <w:t>CVR/CPR nummer</w:t>
            </w:r>
            <w:proofErr w:type="gramEnd"/>
            <w:r w:rsidRPr="3A8AC93D">
              <w:rPr>
                <w:rFonts w:eastAsiaTheme="minorEastAsia"/>
                <w:b/>
                <w:bCs/>
              </w:rPr>
              <w:t xml:space="preserve"> </w:t>
            </w:r>
            <w:r w:rsidR="005834A7">
              <w:br/>
            </w:r>
            <w:r w:rsidRPr="3A8AC93D">
              <w:rPr>
                <w:rFonts w:eastAsiaTheme="minorEastAsia"/>
                <w:i/>
                <w:iCs/>
                <w:sz w:val="18"/>
                <w:szCs w:val="18"/>
              </w:rPr>
              <w:t xml:space="preserve">Pengene overføres til jeres/din </w:t>
            </w:r>
            <w:proofErr w:type="spellStart"/>
            <w:r w:rsidRPr="3A8AC93D">
              <w:rPr>
                <w:rFonts w:eastAsiaTheme="minorEastAsia"/>
                <w:i/>
                <w:iCs/>
                <w:sz w:val="18"/>
                <w:szCs w:val="18"/>
              </w:rPr>
              <w:t>NEM-konto</w:t>
            </w:r>
            <w:proofErr w:type="spellEnd"/>
            <w:r w:rsidRPr="3A8AC93D">
              <w:rPr>
                <w:rFonts w:eastAsiaTheme="minorEastAsia"/>
                <w:i/>
                <w:iCs/>
                <w:sz w:val="18"/>
                <w:szCs w:val="18"/>
              </w:rPr>
              <w:t xml:space="preserve"> via det oplyste CVR/CPR-nummer. Det er et krav at foreninger har en </w:t>
            </w:r>
            <w:proofErr w:type="spellStart"/>
            <w:r w:rsidRPr="3A8AC93D">
              <w:rPr>
                <w:rFonts w:eastAsiaTheme="minorEastAsia"/>
                <w:i/>
                <w:iCs/>
                <w:sz w:val="18"/>
                <w:szCs w:val="18"/>
              </w:rPr>
              <w:t>NEM-konto</w:t>
            </w:r>
            <w:proofErr w:type="spellEnd"/>
            <w:r w:rsidRPr="3A8AC93D">
              <w:rPr>
                <w:rFonts w:eastAsiaTheme="minorEastAsia"/>
                <w:i/>
                <w:iCs/>
                <w:sz w:val="18"/>
                <w:szCs w:val="18"/>
              </w:rPr>
              <w:t xml:space="preserve"> og et CVR-nummer for at få udbetalt penge fra det offentlige.</w:t>
            </w:r>
          </w:p>
        </w:tc>
        <w:tc>
          <w:tcPr>
            <w:tcW w:w="4992" w:type="dxa"/>
          </w:tcPr>
          <w:p w14:paraId="0FB78278" w14:textId="77777777" w:rsidR="005834A7" w:rsidRPr="000A1D4D" w:rsidRDefault="005834A7" w:rsidP="005834A7">
            <w:pPr>
              <w:rPr>
                <w:rFonts w:ascii="Calibri" w:hAnsi="Calibri"/>
              </w:rPr>
            </w:pPr>
          </w:p>
        </w:tc>
      </w:tr>
      <w:tr w:rsidR="00740C02" w:rsidRPr="00E60457" w14:paraId="000AE9A1" w14:textId="77777777" w:rsidTr="3A8AC93D">
        <w:trPr>
          <w:trHeight w:val="437"/>
        </w:trPr>
        <w:tc>
          <w:tcPr>
            <w:tcW w:w="4786" w:type="dxa"/>
          </w:tcPr>
          <w:p w14:paraId="1C4315FF" w14:textId="77777777" w:rsidR="00740C02" w:rsidRDefault="00740C02" w:rsidP="00FF1B0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Er foreningen eller modtager af udbetalingen momsregistret – og trækkes I momsen fra i dette projekt? </w:t>
            </w:r>
            <w:r>
              <w:rPr>
                <w:rFonts w:ascii="Calibri" w:hAnsi="Calibri"/>
                <w:b/>
                <w:szCs w:val="24"/>
              </w:rPr>
              <w:br/>
            </w:r>
            <w:r w:rsidRPr="00740C02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Lokaludvalget har forskellige konti </w:t>
            </w:r>
            <w:r w:rsidR="00FD21DF">
              <w:rPr>
                <w:rFonts w:ascii="Calibri" w:hAnsi="Calibri"/>
                <w:i/>
                <w:sz w:val="20"/>
                <w:szCs w:val="20"/>
              </w:rPr>
              <w:t xml:space="preserve">– momsen afgør hvilken konto, udbetalingen finder sted fra – derfor har vi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brug for denne oplysning til egen bogføring) </w:t>
            </w:r>
          </w:p>
        </w:tc>
        <w:tc>
          <w:tcPr>
            <w:tcW w:w="4992" w:type="dxa"/>
          </w:tcPr>
          <w:p w14:paraId="60E477AB" w14:textId="77777777" w:rsidR="00740C02" w:rsidRDefault="3A8AC93D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3A8AC93D">
              <w:rPr>
                <w:rFonts w:ascii="Calibri" w:hAnsi="Calibri"/>
              </w:rPr>
              <w:t xml:space="preserve">Ja, vi er </w:t>
            </w:r>
            <w:proofErr w:type="spellStart"/>
            <w:r w:rsidRPr="3A8AC93D">
              <w:rPr>
                <w:rFonts w:ascii="Calibri" w:hAnsi="Calibri"/>
              </w:rPr>
              <w:t>momsregisteret</w:t>
            </w:r>
            <w:proofErr w:type="spellEnd"/>
            <w:r w:rsidRPr="3A8AC93D">
              <w:rPr>
                <w:rFonts w:ascii="Calibri" w:hAnsi="Calibri"/>
              </w:rPr>
              <w:t xml:space="preserve"> og trækker momsen fra i projektet</w:t>
            </w:r>
          </w:p>
          <w:p w14:paraId="591A9141" w14:textId="77777777" w:rsidR="00740C02" w:rsidRPr="00740C02" w:rsidRDefault="3A8AC93D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3A8AC93D">
              <w:rPr>
                <w:rFonts w:ascii="Calibri" w:hAnsi="Calibri"/>
              </w:rPr>
              <w:t xml:space="preserve">Ja, vi er </w:t>
            </w:r>
            <w:proofErr w:type="spellStart"/>
            <w:r w:rsidRPr="3A8AC93D">
              <w:rPr>
                <w:rFonts w:ascii="Calibri" w:hAnsi="Calibri"/>
              </w:rPr>
              <w:t>momsregisteret</w:t>
            </w:r>
            <w:proofErr w:type="spellEnd"/>
            <w:r w:rsidRPr="3A8AC93D">
              <w:rPr>
                <w:rFonts w:ascii="Calibri" w:hAnsi="Calibri"/>
              </w:rPr>
              <w:t xml:space="preserve">, men trækker </w:t>
            </w:r>
            <w:r w:rsidRPr="3A8AC93D">
              <w:rPr>
                <w:rFonts w:ascii="Calibri" w:hAnsi="Calibri"/>
                <w:b/>
                <w:bCs/>
                <w:i/>
                <w:iCs/>
              </w:rPr>
              <w:t>ikke</w:t>
            </w:r>
            <w:r w:rsidRPr="3A8AC93D">
              <w:rPr>
                <w:rFonts w:ascii="Calibri" w:hAnsi="Calibri"/>
              </w:rPr>
              <w:t xml:space="preserve"> momsen fra i projektet</w:t>
            </w:r>
          </w:p>
          <w:p w14:paraId="62A11C1D" w14:textId="77777777" w:rsidR="00740C02" w:rsidRPr="00740C02" w:rsidRDefault="3A8AC93D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3A8AC93D">
              <w:rPr>
                <w:rFonts w:ascii="Calibri" w:hAnsi="Calibri"/>
              </w:rPr>
              <w:t>Nej, vi er ikke moms registreret</w:t>
            </w:r>
          </w:p>
        </w:tc>
      </w:tr>
    </w:tbl>
    <w:p w14:paraId="520F277D" w14:textId="7BFB0923" w:rsidR="3A8AC93D" w:rsidRDefault="3A8AC93D" w:rsidP="3A8AC93D">
      <w:pPr>
        <w:rPr>
          <w:rFonts w:ascii="Calibri" w:hAnsi="Calibri"/>
          <w:b/>
          <w:bCs/>
          <w:sz w:val="32"/>
          <w:szCs w:val="32"/>
        </w:rPr>
      </w:pPr>
    </w:p>
    <w:p w14:paraId="2E3544B2" w14:textId="77777777" w:rsidR="005834A7" w:rsidRPr="004B6733" w:rsidRDefault="004B6733">
      <w:pPr>
        <w:rPr>
          <w:rFonts w:ascii="Calibri" w:hAnsi="Calibri"/>
          <w:szCs w:val="24"/>
        </w:rPr>
      </w:pPr>
      <w:r w:rsidRPr="002C737E">
        <w:rPr>
          <w:rFonts w:ascii="Calibri" w:hAnsi="Calibri"/>
          <w:b/>
          <w:sz w:val="32"/>
          <w:szCs w:val="24"/>
        </w:rPr>
        <w:t>NB: VEDLÆG</w:t>
      </w:r>
      <w:r>
        <w:rPr>
          <w:rFonts w:ascii="Calibri" w:hAnsi="Calibri"/>
          <w:b/>
          <w:sz w:val="32"/>
          <w:szCs w:val="24"/>
        </w:rPr>
        <w:t xml:space="preserve"> REGNSKAB </w:t>
      </w:r>
      <w:r>
        <w:rPr>
          <w:rFonts w:ascii="Calibri" w:hAnsi="Calibri"/>
          <w:b/>
          <w:sz w:val="32"/>
          <w:szCs w:val="24"/>
        </w:rPr>
        <w:br/>
      </w:r>
      <w:r>
        <w:rPr>
          <w:rFonts w:ascii="Calibri" w:hAnsi="Calibri"/>
          <w:szCs w:val="24"/>
        </w:rPr>
        <w:t>Vedlæg e</w:t>
      </w:r>
      <w:r w:rsidRPr="00E60457">
        <w:rPr>
          <w:rFonts w:ascii="Calibri" w:hAnsi="Calibri"/>
          <w:szCs w:val="24"/>
        </w:rPr>
        <w:t xml:space="preserve">t </w:t>
      </w:r>
      <w:r>
        <w:rPr>
          <w:rFonts w:ascii="Calibri" w:hAnsi="Calibri"/>
          <w:szCs w:val="24"/>
        </w:rPr>
        <w:t xml:space="preserve">regnskab over projektets </w:t>
      </w:r>
      <w:r w:rsidRPr="00E60457">
        <w:rPr>
          <w:rFonts w:ascii="Calibri" w:hAnsi="Calibri"/>
          <w:szCs w:val="24"/>
        </w:rPr>
        <w:t xml:space="preserve">indtægter og udgifter, herunder </w:t>
      </w:r>
      <w:r>
        <w:rPr>
          <w:rFonts w:ascii="Calibri" w:hAnsi="Calibri"/>
          <w:szCs w:val="24"/>
        </w:rPr>
        <w:t>evt. egenfinansiering og/</w:t>
      </w:r>
      <w:r w:rsidRPr="00E60457">
        <w:rPr>
          <w:rFonts w:ascii="Calibri" w:hAnsi="Calibri"/>
          <w:szCs w:val="24"/>
        </w:rPr>
        <w:t xml:space="preserve"> medfinansiering</w:t>
      </w:r>
      <w:r>
        <w:rPr>
          <w:rFonts w:ascii="Calibri" w:hAnsi="Calibri"/>
          <w:szCs w:val="24"/>
        </w:rPr>
        <w:t xml:space="preserve"> fra fonde, sponsorater eller lign</w:t>
      </w:r>
      <w:r w:rsidR="00CA3456">
        <w:rPr>
          <w:rFonts w:ascii="Calibri" w:hAnsi="Calibri"/>
          <w:szCs w:val="24"/>
        </w:rPr>
        <w:t>ende</w:t>
      </w:r>
      <w:r>
        <w:rPr>
          <w:rFonts w:ascii="Calibri" w:hAnsi="Calibri"/>
          <w:szCs w:val="24"/>
        </w:rPr>
        <w:t xml:space="preserve">. </w:t>
      </w:r>
      <w:r w:rsidR="00CA3456">
        <w:rPr>
          <w:rFonts w:ascii="Calibri" w:hAnsi="Calibri"/>
          <w:szCs w:val="24"/>
        </w:rPr>
        <w:t>Regnskabet</w:t>
      </w:r>
      <w:r>
        <w:rPr>
          <w:rFonts w:ascii="Calibri" w:hAnsi="Calibri"/>
          <w:szCs w:val="24"/>
        </w:rPr>
        <w:t xml:space="preserve"> skal sendes som et separat dokument. </w:t>
      </w:r>
    </w:p>
    <w:p w14:paraId="20CA2C82" w14:textId="77777777" w:rsidR="005834A7" w:rsidRPr="005834A7" w:rsidRDefault="3A8AC93D" w:rsidP="3A8AC93D">
      <w:pPr>
        <w:rPr>
          <w:b/>
          <w:bCs/>
        </w:rPr>
      </w:pPr>
      <w:r w:rsidRPr="3A8AC93D">
        <w:rPr>
          <w:rFonts w:ascii="Calibri" w:hAnsi="Calibri"/>
          <w:b/>
          <w:bCs/>
          <w:sz w:val="28"/>
          <w:szCs w:val="28"/>
        </w:rPr>
        <w:t xml:space="preserve">SEND EVALUERINGEN OG PROJEKTREGNSKABET PR E-MAIL ELLER BREV TIL: </w:t>
      </w:r>
    </w:p>
    <w:p w14:paraId="1C91B08E" w14:textId="629E134F" w:rsidR="00FF1B0A" w:rsidRDefault="2844ED0C" w:rsidP="2844ED0C">
      <w:pPr>
        <w:rPr>
          <w:sz w:val="24"/>
          <w:szCs w:val="24"/>
        </w:rPr>
      </w:pPr>
      <w:r w:rsidRPr="2844ED0C">
        <w:rPr>
          <w:sz w:val="24"/>
          <w:szCs w:val="24"/>
        </w:rPr>
        <w:t>Valby Lokaludvalg</w:t>
      </w:r>
      <w:r w:rsidR="00FF1B0A">
        <w:br/>
      </w:r>
      <w:r w:rsidRPr="2844ED0C">
        <w:rPr>
          <w:sz w:val="24"/>
          <w:szCs w:val="24"/>
        </w:rPr>
        <w:t>Valgårdsvej 4-8</w:t>
      </w:r>
      <w:r w:rsidR="00FF1B0A">
        <w:br/>
      </w:r>
      <w:r w:rsidRPr="2844ED0C">
        <w:rPr>
          <w:sz w:val="24"/>
          <w:szCs w:val="24"/>
        </w:rPr>
        <w:t>2500 Valby</w:t>
      </w:r>
      <w:r w:rsidR="00FF1B0A">
        <w:br/>
      </w:r>
      <w:hyperlink r:id="rId12">
        <w:r w:rsidRPr="2844ED0C">
          <w:rPr>
            <w:rStyle w:val="Hyperlink"/>
            <w:sz w:val="24"/>
            <w:szCs w:val="24"/>
          </w:rPr>
          <w:t>valbylokaludvalg@okf.kk.dk</w:t>
        </w:r>
      </w:hyperlink>
    </w:p>
    <w:p w14:paraId="260AE594" w14:textId="25A23656" w:rsidR="001C09E8" w:rsidRDefault="2844ED0C" w:rsidP="2844ED0C">
      <w:pPr>
        <w:rPr>
          <w:sz w:val="24"/>
          <w:szCs w:val="24"/>
        </w:rPr>
      </w:pPr>
      <w:r w:rsidRPr="2844ED0C">
        <w:rPr>
          <w:sz w:val="24"/>
          <w:szCs w:val="24"/>
        </w:rPr>
        <w:t xml:space="preserve">Har du spørgsmål til udfyldelse af evalueringsskemaet, kan du også kontakte os direkte på telefon 27154727. </w:t>
      </w:r>
    </w:p>
    <w:sectPr w:rsidR="001C09E8" w:rsidSect="008C1102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2CB0E" w14:textId="77777777" w:rsidR="00847DB2" w:rsidRDefault="00847DB2" w:rsidP="006E23DC">
      <w:pPr>
        <w:spacing w:after="0" w:line="240" w:lineRule="auto"/>
      </w:pPr>
      <w:r>
        <w:separator/>
      </w:r>
    </w:p>
  </w:endnote>
  <w:endnote w:type="continuationSeparator" w:id="0">
    <w:p w14:paraId="34CE0A41" w14:textId="77777777" w:rsidR="00847DB2" w:rsidRDefault="00847DB2" w:rsidP="006E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84833"/>
      <w:docPartObj>
        <w:docPartGallery w:val="Page Numbers (Bottom of Page)"/>
        <w:docPartUnique/>
      </w:docPartObj>
    </w:sdtPr>
    <w:sdtEndPr/>
    <w:sdtContent>
      <w:p w14:paraId="2946DB82" w14:textId="77777777" w:rsidR="006E23DC" w:rsidRDefault="006E23DC">
        <w:pPr>
          <w:pStyle w:val="Sidefod"/>
          <w:jc w:val="right"/>
        </w:pPr>
      </w:p>
      <w:p w14:paraId="343D4D2C" w14:textId="262731EA" w:rsidR="006E23DC" w:rsidRDefault="006E23DC" w:rsidP="006E23DC">
        <w:pPr>
          <w:pStyle w:val="Sidefod"/>
        </w:pPr>
        <w:r>
          <w:t xml:space="preserve">                                                                                                                                                                                </w:t>
        </w:r>
        <w:r w:rsidR="00847DB2">
          <w:fldChar w:fldCharType="begin"/>
        </w:r>
        <w:r w:rsidR="00847DB2">
          <w:instrText xml:space="preserve"> PAGE   \* MERGEFORMAT </w:instrText>
        </w:r>
        <w:r w:rsidR="00847DB2">
          <w:fldChar w:fldCharType="separate"/>
        </w:r>
        <w:r w:rsidR="00CF7F38">
          <w:rPr>
            <w:noProof/>
          </w:rPr>
          <w:t>1</w:t>
        </w:r>
        <w:r w:rsidR="00847DB2">
          <w:rPr>
            <w:noProof/>
          </w:rPr>
          <w:fldChar w:fldCharType="end"/>
        </w:r>
      </w:p>
    </w:sdtContent>
  </w:sdt>
  <w:p w14:paraId="5997CC1D" w14:textId="77777777" w:rsidR="006E23DC" w:rsidRDefault="006E23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BF3C5" w14:textId="77777777" w:rsidR="00847DB2" w:rsidRDefault="00847DB2" w:rsidP="006E23DC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847DB2" w:rsidRDefault="00847DB2" w:rsidP="006E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08E8928A" w:rsidR="008C771B" w:rsidRDefault="004B4CB9" w:rsidP="004B4CB9">
    <w:pPr>
      <w:pStyle w:val="Sidehoved"/>
      <w:tabs>
        <w:tab w:val="clear" w:pos="4819"/>
        <w:tab w:val="clear" w:pos="9638"/>
        <w:tab w:val="left" w:pos="7275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9C7004" wp14:editId="0CA8E0DB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762000" cy="793750"/>
          <wp:effectExtent l="0" t="0" r="0" b="6350"/>
          <wp:wrapThrough wrapText="bothSides">
            <wp:wrapPolygon edited="0">
              <wp:start x="6480" y="0"/>
              <wp:lineTo x="4320" y="518"/>
              <wp:lineTo x="4320" y="8294"/>
              <wp:lineTo x="0" y="14515"/>
              <wp:lineTo x="0" y="16589"/>
              <wp:lineTo x="540" y="17626"/>
              <wp:lineTo x="4320" y="21254"/>
              <wp:lineTo x="5940" y="21254"/>
              <wp:lineTo x="14040" y="21254"/>
              <wp:lineTo x="15120" y="21254"/>
              <wp:lineTo x="21060" y="16589"/>
              <wp:lineTo x="21060" y="1037"/>
              <wp:lineTo x="13500" y="0"/>
              <wp:lineTo x="648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H_Maerke_DK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771B" w:rsidRPr="008C771B">
      <w:rPr>
        <w:noProof/>
      </w:rPr>
      <w:drawing>
        <wp:inline distT="0" distB="0" distL="0" distR="0" wp14:anchorId="47900A20" wp14:editId="07777777">
          <wp:extent cx="1544169" cy="414125"/>
          <wp:effectExtent l="19050" t="0" r="0" b="0"/>
          <wp:docPr id="2" name="Billede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69" cy="41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B57E3"/>
    <w:multiLevelType w:val="hybridMultilevel"/>
    <w:tmpl w:val="326CDDB4"/>
    <w:lvl w:ilvl="0" w:tplc="3168AA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A538D4"/>
    <w:multiLevelType w:val="hybridMultilevel"/>
    <w:tmpl w:val="AD6A6C3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B2"/>
    <w:rsid w:val="00066D27"/>
    <w:rsid w:val="00070D83"/>
    <w:rsid w:val="0009377D"/>
    <w:rsid w:val="001252FA"/>
    <w:rsid w:val="0015791E"/>
    <w:rsid w:val="00183F19"/>
    <w:rsid w:val="001C09E8"/>
    <w:rsid w:val="00330C11"/>
    <w:rsid w:val="003405E0"/>
    <w:rsid w:val="003D5FCC"/>
    <w:rsid w:val="0042586A"/>
    <w:rsid w:val="00457904"/>
    <w:rsid w:val="004B4CB9"/>
    <w:rsid w:val="004B6733"/>
    <w:rsid w:val="005834A7"/>
    <w:rsid w:val="00594EB9"/>
    <w:rsid w:val="006B5013"/>
    <w:rsid w:val="006E23DC"/>
    <w:rsid w:val="00740C02"/>
    <w:rsid w:val="00847DB2"/>
    <w:rsid w:val="008633EC"/>
    <w:rsid w:val="00871A83"/>
    <w:rsid w:val="008C1102"/>
    <w:rsid w:val="008C771B"/>
    <w:rsid w:val="009B399F"/>
    <w:rsid w:val="009F70D5"/>
    <w:rsid w:val="00A37C8C"/>
    <w:rsid w:val="00AF75AF"/>
    <w:rsid w:val="00B26C47"/>
    <w:rsid w:val="00BC196B"/>
    <w:rsid w:val="00C73972"/>
    <w:rsid w:val="00CA3456"/>
    <w:rsid w:val="00CA76B6"/>
    <w:rsid w:val="00CF7F38"/>
    <w:rsid w:val="00D14B3A"/>
    <w:rsid w:val="00D575B0"/>
    <w:rsid w:val="00D76509"/>
    <w:rsid w:val="00D94058"/>
    <w:rsid w:val="00F13877"/>
    <w:rsid w:val="00F413FD"/>
    <w:rsid w:val="00F60437"/>
    <w:rsid w:val="00F70A90"/>
    <w:rsid w:val="00F74A83"/>
    <w:rsid w:val="00FD21DF"/>
    <w:rsid w:val="00FF1B0A"/>
    <w:rsid w:val="2844ED0C"/>
    <w:rsid w:val="3A8AC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D755C"/>
  <w15:docId w15:val="{8E216231-972A-40C2-9750-9EECEE30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1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C09E8"/>
    <w:pPr>
      <w:tabs>
        <w:tab w:val="center" w:pos="4819"/>
        <w:tab w:val="right" w:pos="9638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C09E8"/>
    <w:rPr>
      <w:rFonts w:ascii="Courier New" w:eastAsia="Times New Roman" w:hAnsi="Courier New" w:cs="Times New Roman"/>
      <w:sz w:val="24"/>
      <w:szCs w:val="20"/>
      <w:lang w:eastAsia="da-DK"/>
    </w:rPr>
  </w:style>
  <w:style w:type="character" w:styleId="Strk">
    <w:name w:val="Strong"/>
    <w:uiPriority w:val="22"/>
    <w:qFormat/>
    <w:rsid w:val="001C09E8"/>
    <w:rPr>
      <w:b/>
      <w:bCs/>
    </w:rPr>
  </w:style>
  <w:style w:type="character" w:styleId="Hyperlink">
    <w:name w:val="Hyperlink"/>
    <w:basedOn w:val="Standardskrifttypeiafsnit"/>
    <w:rsid w:val="005834A7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6E2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23D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3D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40C02"/>
    <w:pPr>
      <w:ind w:left="720"/>
      <w:contextualSpacing/>
    </w:pPr>
  </w:style>
  <w:style w:type="table" w:styleId="Tabel-Gitter">
    <w:name w:val="Table Grid"/>
    <w:basedOn w:val="Tabel-Normal"/>
    <w:uiPriority w:val="59"/>
    <w:rsid w:val="00CA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847D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lbylokaludvalg@okf.kk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BS\LOKALUDVALG\Valby%20Lokaludvalg\Lokaludvalg%20m&#248;der%20og%20formailia\Udvalg\Puljeudvalg\Skabeloner\evalueringsskema_puljemidler_Valbylokaludvalg-2017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3AA72484A1CC884B8287F6B690EA666A" ma:contentTypeVersion="3" ma:contentTypeDescription="" ma:contentTypeScope="" ma:versionID="bfe64051dbce5f8ee0304b795482c1d2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9ddff1d7530859729dbdbc44bdc25c3c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e43813b-4e90-4793-b125-a6bab9dd76bf}" ma:internalName="TaxCatchAll" ma:showField="CatchAllData" ma:web="4ea90bcb-b50b-42cc-a225-ffa571acc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e43813b-4e90-4793-b125-a6bab9dd76bf}" ma:internalName="TaxCatchAllLabel" ma:readOnly="true" ma:showField="CatchAllDataLabel" ma:web="4ea90bcb-b50b-42cc-a225-ffa571acc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Path xmlns="0dd46b0f-e2c7-4a31-a61e-54a1e81a6d74">\\kk-dfs.kk.dk\of$\CBU\CBS\LOKALUDVALG\Valby Lokaludvalg\Lokaludvalg møder og formailia\Udvalg\Puljeudvalg\Skabeloner\Evalueringsskema til Lokalpuljen.docx</MigrationPath>
    <MigrationDirectoryID xmlns="0dd46b0f-e2c7-4a31-a61e-54a1e81a6d74">10A4B548DB7CC0F0B1D70A6995A868F1B47461A5</MigrationDirectoryID>
    <MigrationOriginalDate xmlns="0dd46b0f-e2c7-4a31-a61e-54a1e81a6d74" xsi:nil="true"/>
    <TaxCatchAll xmlns="0dd46b0f-e2c7-4a31-a61e-54a1e81a6d74"/>
    <j2c2601e249f4d2993f2fcc4fe83f7c1 xmlns="0dd46b0f-e2c7-4a31-a61e-54a1e81a6d74">
      <Terms xmlns="http://schemas.microsoft.com/office/infopath/2007/PartnerControls"/>
    </j2c2601e249f4d2993f2fcc4fe83f7c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89896-14CE-436F-9B63-B445D31CD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FCD95-02F5-47AC-9739-EEDCCCAA5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2A91E-0E47-4B56-9402-C5169B57FE2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7C3E5B5-D2B7-460A-A559-F94E49DB5EDA}">
  <ds:schemaRefs>
    <ds:schemaRef ds:uri="0dd46b0f-e2c7-4a31-a61e-54a1e81a6d7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8537B3D-0C77-4A8B-8986-58D3B736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evalueringsskema_puljemidler_Valbylokaludvalg-2017</Template>
  <TotalTime>1</TotalTime>
  <Pages>2</Pages>
  <Words>282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Charlotte Sestoft</dc:creator>
  <cp:lastModifiedBy>Katrine Clausager Rich</cp:lastModifiedBy>
  <cp:revision>2</cp:revision>
  <dcterms:created xsi:type="dcterms:W3CDTF">2019-04-26T06:44:00Z</dcterms:created>
  <dcterms:modified xsi:type="dcterms:W3CDTF">2019-04-26T06:44:00Z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0x010100B015E2879F2C3E49A84E4FBA662FB26A003AA72484A1CC884B8287F6B690EA666A</vt:lpwstr>
  </property>
  <property fmtid="{D5CDD505-2E9C-101B-9397-08002B2CF9AE}" pid="3" name="Order">
    <vt:r8>100</vt:r8>
  </property>
  <property fmtid="{D5CDD505-2E9C-101B-9397-08002B2CF9AE}" pid="4" name="Sensitivity">
    <vt:lpwstr/>
  </property>
  <property fmtid="{D5CDD505-2E9C-101B-9397-08002B2CF9AE}" pid="5" name="AuthorIds_UIVersion_1024">
    <vt:lpwstr>18</vt:lpwstr>
  </property>
  <property fmtid="{D5CDD505-2E9C-101B-9397-08002B2CF9AE}" pid="6" name="SharedWithUsers">
    <vt:lpwstr>13;#Katrine Clausager Rich</vt:lpwstr>
  </property>
</Properties>
</file>