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ToActivityContact.Name"/>
        <w:id w:val="10004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Name[@gbs:key='10004']" w:storeItemID="{9CA34588-0451-44A4-951D-7629B5E56125}"/>
        <w:text/>
      </w:sdtPr>
      <w:sdtContent>
        <w:p w:rsidR="009A5198" w:rsidRPr="00D43F60" w:rsidRDefault="00D43F60" w:rsidP="009A5198">
          <w:pPr>
            <w:pStyle w:val="KKadresse"/>
          </w:pPr>
          <w:proofErr w:type="gramStart"/>
          <w:r w:rsidRPr="00D43F60">
            <w:t xml:space="preserve">Vejnavnenævnet   </w:t>
          </w:r>
          <w:proofErr w:type="gramEnd"/>
        </w:p>
      </w:sdtContent>
    </w:sdt>
    <w:sdt>
      <w:sdtPr>
        <w:tag w:val="ToActivityContact.Address"/>
        <w:id w:val="10005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Address[@gbs:key='10005']" w:storeItemID="{9CA34588-0451-44A4-951D-7629B5E56125}"/>
        <w:text/>
      </w:sdtPr>
      <w:sdtContent>
        <w:p w:rsidR="009A5198" w:rsidRPr="00D43F60" w:rsidRDefault="00D43F60" w:rsidP="009A5198">
          <w:pPr>
            <w:pStyle w:val="KKadresse"/>
          </w:pPr>
          <w:r w:rsidRPr="00D43F60">
            <w:t xml:space="preserve">  </w:t>
          </w:r>
        </w:p>
      </w:sdtContent>
    </w:sdt>
    <w:p w:rsidR="009A5198" w:rsidRPr="00D43F60" w:rsidRDefault="001C7ED8" w:rsidP="009A5198">
      <w:pPr>
        <w:pStyle w:val="KKadresse"/>
      </w:pPr>
      <w:sdt>
        <w:sdtPr>
          <w:tag w:val="ToActivityContact.ZipCode"/>
          <w:id w:val="10006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Code[@gbs:key='10006']" w:storeItemID="{9CA34588-0451-44A4-951D-7629B5E56125}"/>
          <w:text/>
        </w:sdtPr>
        <w:sdtContent>
          <w:r w:rsidR="00D43F60" w:rsidRPr="00D43F60">
            <w:t xml:space="preserve">  </w:t>
          </w:r>
        </w:sdtContent>
      </w:sdt>
      <w:r w:rsidR="00D41EB9" w:rsidRPr="00D43F60">
        <w:t xml:space="preserve"> </w:t>
      </w:r>
      <w:sdt>
        <w:sdtPr>
          <w:tag w:val="ToActivityContact.ZipPlace"/>
          <w:id w:val="10007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Place[@gbs:key='10007']" w:storeItemID="{9CA34588-0451-44A4-951D-7629B5E56125}"/>
          <w:text/>
        </w:sdtPr>
        <w:sdtContent>
          <w:r w:rsidR="00D43F60" w:rsidRPr="00D43F60">
            <w:t xml:space="preserve">  </w:t>
          </w:r>
        </w:sdtContent>
      </w:sdt>
    </w:p>
    <w:p w:rsidR="006755C0" w:rsidRPr="00D43F60" w:rsidRDefault="006755C0" w:rsidP="006755C0"/>
    <w:p w:rsidR="009A5198" w:rsidRPr="00D43F60" w:rsidRDefault="009A5198" w:rsidP="006755C0"/>
    <w:p w:rsidR="009A5198" w:rsidRPr="00D43F60" w:rsidRDefault="009A5198" w:rsidP="006755C0">
      <w:pPr>
        <w:rPr>
          <w:b/>
        </w:rPr>
      </w:pPr>
    </w:p>
    <w:p w:rsidR="008033B8" w:rsidRPr="00D43F60" w:rsidRDefault="008033B8" w:rsidP="006755C0">
      <w:pPr>
        <w:rPr>
          <w:b/>
        </w:rPr>
      </w:pPr>
    </w:p>
    <w:p w:rsidR="008033B8" w:rsidRPr="00D43F60" w:rsidRDefault="008033B8" w:rsidP="006755C0">
      <w:pPr>
        <w:rPr>
          <w:b/>
        </w:rPr>
      </w:pPr>
    </w:p>
    <w:p w:rsidR="00B11048" w:rsidRPr="00D43F60" w:rsidRDefault="00B11048" w:rsidP="006755C0">
      <w:pPr>
        <w:rPr>
          <w:b/>
        </w:rPr>
      </w:pPr>
    </w:p>
    <w:sdt>
      <w:sdtPr>
        <w:tag w:val="Title"/>
        <w:id w:val="10000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0']" w:storeItemID="{9CA34588-0451-44A4-951D-7629B5E56125}"/>
        <w:text/>
      </w:sdtPr>
      <w:sdtContent>
        <w:p w:rsidR="009A5198" w:rsidRPr="00D43F60" w:rsidRDefault="00D43F60" w:rsidP="000311D3">
          <w:pPr>
            <w:pStyle w:val="KKbrdtekstfed"/>
            <w:outlineLvl w:val="0"/>
          </w:pPr>
          <w:r w:rsidRPr="00D43F60">
            <w:t>Høringssvar navneplan for FLS</w:t>
          </w:r>
        </w:p>
      </w:sdtContent>
    </w:sdt>
    <w:p w:rsidR="00DF0366" w:rsidRDefault="00DF0366" w:rsidP="00D5436F">
      <w:bookmarkStart w:id="0" w:name="KKtekststart"/>
      <w:bookmarkEnd w:id="0"/>
    </w:p>
    <w:p w:rsidR="00D43F60" w:rsidRDefault="00D43F60" w:rsidP="00D5436F"/>
    <w:p w:rsidR="00D43F60" w:rsidRDefault="00D43F60" w:rsidP="00D5436F"/>
    <w:p w:rsidR="00D43F60" w:rsidRDefault="00D43F60" w:rsidP="00D5436F"/>
    <w:p w:rsidR="00D43F60" w:rsidRDefault="00D43F60" w:rsidP="00D5436F"/>
    <w:p w:rsidR="00D43F60" w:rsidRDefault="00D43F60" w:rsidP="00D5436F"/>
    <w:p w:rsidR="00D43F60" w:rsidRDefault="00D43F60" w:rsidP="00D5436F">
      <w:r>
        <w:t>Valby Lokaludvalg drøftede forslag til navngivning af veje på FLS på dets møde den 13. august 2013. Valby Lokaludvalg bakker op om forslaget til navngivning for FLS i Valby</w:t>
      </w:r>
    </w:p>
    <w:p w:rsidR="00D43F60" w:rsidRPr="00D43F60" w:rsidRDefault="00D43F60" w:rsidP="00D5436F"/>
    <w:p w:rsidR="00000F5B" w:rsidRPr="00D43F60" w:rsidRDefault="00000F5B" w:rsidP="00FD1D81"/>
    <w:p w:rsidR="003B7A00" w:rsidRPr="00D43F60" w:rsidRDefault="00BA6860" w:rsidP="00FD1D81">
      <w:r w:rsidRPr="00D43F60">
        <w:t>Med venlig</w:t>
      </w:r>
      <w:r w:rsidR="00C356EE" w:rsidRPr="00D43F60">
        <w:t xml:space="preserve"> hilsen</w:t>
      </w:r>
    </w:p>
    <w:p w:rsidR="00E77504" w:rsidRPr="00D43F60" w:rsidRDefault="00E77504" w:rsidP="00FD1D81"/>
    <w:p w:rsidR="009A5EA9" w:rsidRPr="00D43F60" w:rsidRDefault="009A5EA9" w:rsidP="00FD1D81"/>
    <w:p w:rsidR="0096548B" w:rsidRDefault="00D43F60" w:rsidP="00FD1D81">
      <w:bookmarkStart w:id="1" w:name="KKlangEmail"/>
      <w:bookmarkEnd w:id="1"/>
      <w:r>
        <w:t>Lisbeth Ritter</w:t>
      </w:r>
    </w:p>
    <w:p w:rsidR="00D43F60" w:rsidRDefault="00D43F60" w:rsidP="00FD1D81">
      <w:r>
        <w:t>Formand for Valby Lokaludvalg</w:t>
      </w:r>
    </w:p>
    <w:p w:rsidR="00D43F60" w:rsidRDefault="00D43F60" w:rsidP="00FD1D81"/>
    <w:p w:rsidR="00D43F60" w:rsidRDefault="00D43F60" w:rsidP="00FD1D81"/>
    <w:p w:rsidR="00D43F60" w:rsidRDefault="00D43F60" w:rsidP="00FD1D81">
      <w:r>
        <w:t>Michael Fjeldsøe</w:t>
      </w:r>
    </w:p>
    <w:p w:rsidR="00D43F60" w:rsidRDefault="00D43F60" w:rsidP="00FD1D81">
      <w:r>
        <w:t>Næstformand for Valby Lokaludvalg</w:t>
      </w:r>
    </w:p>
    <w:p w:rsidR="00D43F60" w:rsidRDefault="00D43F60" w:rsidP="00FD1D81">
      <w:r>
        <w:t>Formand for planudvalget</w:t>
      </w:r>
    </w:p>
    <w:p w:rsidR="00D43F60" w:rsidRPr="00D43F60" w:rsidRDefault="00D43F60" w:rsidP="00FD1D81"/>
    <w:sectPr w:rsidR="00D43F60" w:rsidRPr="00D43F60" w:rsidSect="000301E9"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0F" w:rsidRDefault="0013090F">
      <w:r>
        <w:separator/>
      </w:r>
    </w:p>
  </w:endnote>
  <w:endnote w:type="continuationSeparator" w:id="0">
    <w:p w:rsidR="0013090F" w:rsidRDefault="0013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Default="0009242E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1C7ED8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1C7ED8">
      <w:rPr>
        <w:rStyle w:val="Sidetal"/>
      </w:rPr>
      <w:fldChar w:fldCharType="separate"/>
    </w:r>
    <w:r w:rsidR="00D43F60">
      <w:rPr>
        <w:rStyle w:val="Sidetal"/>
        <w:noProof/>
      </w:rPr>
      <w:t>1</w:t>
    </w:r>
    <w:r w:rsidR="001C7ED8"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 w:rsidR="00D43F60" w:rsidRPr="00D43F60">
        <w:rPr>
          <w:rStyle w:val="Sidetal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2118AE" w:rsidRDefault="001C7ED8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1pt;margin-top:13.4pt;width:289.15pt;height:44.85pt;z-index:251657216" stroked="f">
          <v:textbox style="mso-next-textbox:#_x0000_s2049">
            <w:txbxContent>
              <w:p w:rsidR="0009242E" w:rsidRPr="007F5FE3" w:rsidRDefault="0009242E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Valby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 w:rsidR="00421367">
      <w:rPr>
        <w:noProof/>
      </w:rPr>
      <w:drawing>
        <wp:inline distT="0" distB="0" distL="0" distR="0">
          <wp:extent cx="2295525" cy="723900"/>
          <wp:effectExtent l="19050" t="0" r="9525" b="0"/>
          <wp:docPr id="3" name="Billede 3" descr="kk_lokaludvalgslogo_bla¦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k_lokaludvalgslogo_bla¦è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0F" w:rsidRDefault="0013090F">
      <w:r>
        <w:separator/>
      </w:r>
    </w:p>
  </w:footnote>
  <w:footnote w:type="continuationSeparator" w:id="0">
    <w:p w:rsidR="0013090F" w:rsidRDefault="00130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D942ED" w:rsidRDefault="0009242E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sdt>
    <w:sdtPr>
      <w:tag w:val="DocumentDate"/>
      <w:id w:val="10001"/>
      <w:placeholder>
        <w:docPart w:val="DefaultPlaceholder_22675705"/>
      </w:placeholder>
      <w:dataBinding w:prefixMappings="xmlns:gbs='http://www.software-innovation.no/growBusinessDocument'" w:xpath="/gbs:GrowBusinessDocument/gbs:DocumentDate[@gbs:key='10001']" w:storeItemID="{9CA34588-0451-44A4-951D-7629B5E56125}"/>
      <w:date w:fullDate="2013-08-15T00:00:00Z">
        <w:dateFormat w:val="dd-MM-yyyy"/>
        <w:lid w:val="da-DK"/>
        <w:storeMappedDataAs w:val="dateTime"/>
        <w:calendar w:val="gregorian"/>
      </w:date>
    </w:sdtPr>
    <w:sdtContent>
      <w:p w:rsidR="0009242E" w:rsidRPr="00026CD5" w:rsidRDefault="00D43F60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15-08-2013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Sagsnr</w:t>
    </w:r>
    <w:proofErr w:type="spellEnd"/>
    <w:r w:rsidRPr="00026CD5">
      <w:t>.</w:t>
    </w:r>
  </w:p>
  <w:sdt>
    <w:sdtPr>
      <w:tag w:val="ToCase.Name"/>
      <w:id w:val="10003"/>
      <w:placeholder>
        <w:docPart w:val="DefaultPlaceholder_22675703"/>
      </w:placeholder>
      <w:dataBinding w:prefixMappings="xmlns:gbs='http://www.software-innovation.no/growBusinessDocument'" w:xpath="/gbs:GrowBusinessDocument/gbs:ToCase.Name[@gbs:key='10003']" w:storeItemID="{9CA34588-0451-44A4-951D-7629B5E56125}"/>
      <w:text/>
    </w:sdtPr>
    <w:sdtContent>
      <w:p w:rsidR="0009242E" w:rsidRPr="00026CD5" w:rsidRDefault="00D43F60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2013-0181419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Dokumentnr</w:t>
    </w:r>
    <w:proofErr w:type="spellEnd"/>
    <w:r w:rsidRPr="00026CD5">
      <w:t>.</w:t>
    </w:r>
  </w:p>
  <w:sdt>
    <w:sdtPr>
      <w:tag w:val="DocumentNumber"/>
      <w:id w:val="10002"/>
      <w:placeholder>
        <w:docPart w:val="DefaultPlaceholder_22675703"/>
      </w:placeholder>
      <w:dataBinding w:prefixMappings="xmlns:gbs='http://www.software-innovation.no/growBusinessDocument'" w:xpath="/gbs:GrowBusinessDocument/gbs:DocumentNumber[@gbs:key='10002']" w:storeItemID="{9CA34588-0451-44A4-951D-7629B5E56125}"/>
      <w:text/>
    </w:sdtPr>
    <w:sdtContent>
      <w:p w:rsidR="0009242E" w:rsidRPr="00026CD5" w:rsidRDefault="00D43F60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2013-0181419-1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Default="001C7ED8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42.75pt;margin-top:44.25pt;width:139.95pt;height:56.7pt;z-index:251658240;mso-wrap-style:none" stroked="f">
          <v:textbox inset=",,,0">
            <w:txbxContent>
              <w:p w:rsidR="0009242E" w:rsidRDefault="00421367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590675" cy="790575"/>
                      <wp:effectExtent l="19050" t="0" r="9525" b="0"/>
                      <wp:docPr id="1" name="Billede 1" descr="valby adres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alby adres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06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09242E" w:rsidRPr="00D942ED">
      <w:tab/>
    </w:r>
    <w:r w:rsidR="00421367">
      <w:rPr>
        <w:noProof/>
      </w:rPr>
      <w:drawing>
        <wp:inline distT="0" distB="0" distL="0" distR="0">
          <wp:extent cx="1838325" cy="638175"/>
          <wp:effectExtent l="19050" t="0" r="9525" b="0"/>
          <wp:docPr id="2" name="Billede 2" descr="valby logo_gr+©n_vens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by logo_gr+©n_venst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01"/>
    </w:tblGrid>
    <w:tr w:rsidR="0009242E" w:rsidTr="0013090F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D43F60" w:rsidRDefault="00D43F60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>
            <w:rPr>
              <w:sz w:val="16"/>
              <w:szCs w:val="16"/>
            </w:rPr>
            <w:t>Telefon</w:t>
          </w:r>
        </w:p>
        <w:p w:rsidR="00D43F60" w:rsidRDefault="00D43F60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3618 0193</w:t>
          </w:r>
        </w:p>
        <w:p w:rsidR="00D43F60" w:rsidRDefault="00D43F60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</w:p>
        <w:p w:rsidR="00D43F60" w:rsidRDefault="00D43F60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LLI@okf.kk.dk</w:t>
          </w:r>
        </w:p>
        <w:p w:rsidR="00D43F60" w:rsidRDefault="00D43F60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EAN nummer</w:t>
          </w:r>
        </w:p>
        <w:p w:rsidR="0009242E" w:rsidRPr="0013090F" w:rsidRDefault="00D43F60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5798009800077</w:t>
          </w:r>
          <w:bookmarkEnd w:id="2"/>
        </w:p>
      </w:tc>
    </w:tr>
  </w:tbl>
  <w:p w:rsidR="0009242E" w:rsidRPr="009150FD" w:rsidRDefault="0009242E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09242E" w:rsidRPr="00D942ED" w:rsidRDefault="0009242E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BB7EE8"/>
    <w:rsid w:val="00000F5B"/>
    <w:rsid w:val="00002AAC"/>
    <w:rsid w:val="0000406C"/>
    <w:rsid w:val="000100CB"/>
    <w:rsid w:val="00014357"/>
    <w:rsid w:val="00017976"/>
    <w:rsid w:val="000213D8"/>
    <w:rsid w:val="00025CAB"/>
    <w:rsid w:val="0002651D"/>
    <w:rsid w:val="00027FA0"/>
    <w:rsid w:val="00027FE9"/>
    <w:rsid w:val="000301E9"/>
    <w:rsid w:val="000311D3"/>
    <w:rsid w:val="000325C2"/>
    <w:rsid w:val="0003400B"/>
    <w:rsid w:val="00034C8D"/>
    <w:rsid w:val="000358F0"/>
    <w:rsid w:val="00036DBF"/>
    <w:rsid w:val="00036DDB"/>
    <w:rsid w:val="00043DDB"/>
    <w:rsid w:val="00045DBD"/>
    <w:rsid w:val="00046DA6"/>
    <w:rsid w:val="00052E62"/>
    <w:rsid w:val="00061B3B"/>
    <w:rsid w:val="00063563"/>
    <w:rsid w:val="00066F32"/>
    <w:rsid w:val="0007166C"/>
    <w:rsid w:val="00072BCF"/>
    <w:rsid w:val="00077C1C"/>
    <w:rsid w:val="0008100C"/>
    <w:rsid w:val="000919C5"/>
    <w:rsid w:val="0009242E"/>
    <w:rsid w:val="00094529"/>
    <w:rsid w:val="000955E3"/>
    <w:rsid w:val="00096C8F"/>
    <w:rsid w:val="000A083A"/>
    <w:rsid w:val="000A0E77"/>
    <w:rsid w:val="000A2D32"/>
    <w:rsid w:val="000A3FA6"/>
    <w:rsid w:val="000A5380"/>
    <w:rsid w:val="000A6EF6"/>
    <w:rsid w:val="000B16BB"/>
    <w:rsid w:val="000B3C36"/>
    <w:rsid w:val="000B737C"/>
    <w:rsid w:val="000C22B3"/>
    <w:rsid w:val="000C2F01"/>
    <w:rsid w:val="000C4BF2"/>
    <w:rsid w:val="000C55E9"/>
    <w:rsid w:val="000C599E"/>
    <w:rsid w:val="000D048F"/>
    <w:rsid w:val="000E0F66"/>
    <w:rsid w:val="000E1B2B"/>
    <w:rsid w:val="000E31AA"/>
    <w:rsid w:val="000E71A4"/>
    <w:rsid w:val="000E72E8"/>
    <w:rsid w:val="000F46FE"/>
    <w:rsid w:val="000F5FAD"/>
    <w:rsid w:val="0011147E"/>
    <w:rsid w:val="001153D4"/>
    <w:rsid w:val="00117539"/>
    <w:rsid w:val="00126E86"/>
    <w:rsid w:val="0013090F"/>
    <w:rsid w:val="00133390"/>
    <w:rsid w:val="0013476D"/>
    <w:rsid w:val="00134C32"/>
    <w:rsid w:val="001372DB"/>
    <w:rsid w:val="00142A73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6CD"/>
    <w:rsid w:val="001B6B17"/>
    <w:rsid w:val="001B73EF"/>
    <w:rsid w:val="001C26C7"/>
    <w:rsid w:val="001C3990"/>
    <w:rsid w:val="001C3B89"/>
    <w:rsid w:val="001C7704"/>
    <w:rsid w:val="001C7ED8"/>
    <w:rsid w:val="001C7FC8"/>
    <w:rsid w:val="001D13C1"/>
    <w:rsid w:val="001D3DFC"/>
    <w:rsid w:val="001D6609"/>
    <w:rsid w:val="001E100F"/>
    <w:rsid w:val="001E43DB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359"/>
    <w:rsid w:val="00242BA4"/>
    <w:rsid w:val="00245AFA"/>
    <w:rsid w:val="002532DE"/>
    <w:rsid w:val="002603C6"/>
    <w:rsid w:val="00261967"/>
    <w:rsid w:val="002736F4"/>
    <w:rsid w:val="00273CEF"/>
    <w:rsid w:val="00277A82"/>
    <w:rsid w:val="002817CB"/>
    <w:rsid w:val="00285398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E5F46"/>
    <w:rsid w:val="002F1206"/>
    <w:rsid w:val="002F2347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4319D"/>
    <w:rsid w:val="00353429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51A0"/>
    <w:rsid w:val="00415C9F"/>
    <w:rsid w:val="00421367"/>
    <w:rsid w:val="004219F8"/>
    <w:rsid w:val="004220F5"/>
    <w:rsid w:val="00422248"/>
    <w:rsid w:val="004222C0"/>
    <w:rsid w:val="004234E4"/>
    <w:rsid w:val="0042494C"/>
    <w:rsid w:val="00425E1B"/>
    <w:rsid w:val="00430E30"/>
    <w:rsid w:val="00433BC9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18D9"/>
    <w:rsid w:val="00461D31"/>
    <w:rsid w:val="00462B57"/>
    <w:rsid w:val="00464FCB"/>
    <w:rsid w:val="00467A79"/>
    <w:rsid w:val="00473164"/>
    <w:rsid w:val="004779DE"/>
    <w:rsid w:val="00480060"/>
    <w:rsid w:val="00483A08"/>
    <w:rsid w:val="00484DFD"/>
    <w:rsid w:val="0048541C"/>
    <w:rsid w:val="00485E2E"/>
    <w:rsid w:val="004916B1"/>
    <w:rsid w:val="00493065"/>
    <w:rsid w:val="004958B5"/>
    <w:rsid w:val="00497134"/>
    <w:rsid w:val="004A14EB"/>
    <w:rsid w:val="004A53C6"/>
    <w:rsid w:val="004B1200"/>
    <w:rsid w:val="004C27E7"/>
    <w:rsid w:val="004C2CCB"/>
    <w:rsid w:val="004C3952"/>
    <w:rsid w:val="004D0368"/>
    <w:rsid w:val="004D2775"/>
    <w:rsid w:val="004D545B"/>
    <w:rsid w:val="004F1EFC"/>
    <w:rsid w:val="004F32F5"/>
    <w:rsid w:val="004F418C"/>
    <w:rsid w:val="00501B20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408A"/>
    <w:rsid w:val="005957B1"/>
    <w:rsid w:val="00595E79"/>
    <w:rsid w:val="005A1170"/>
    <w:rsid w:val="005A2223"/>
    <w:rsid w:val="005A3C57"/>
    <w:rsid w:val="005A4E44"/>
    <w:rsid w:val="005A6702"/>
    <w:rsid w:val="005B052F"/>
    <w:rsid w:val="005B2894"/>
    <w:rsid w:val="005B3C49"/>
    <w:rsid w:val="005B64A0"/>
    <w:rsid w:val="005C0B80"/>
    <w:rsid w:val="005C1966"/>
    <w:rsid w:val="005D2CFD"/>
    <w:rsid w:val="005D35E7"/>
    <w:rsid w:val="005E4589"/>
    <w:rsid w:val="005E6016"/>
    <w:rsid w:val="005E696D"/>
    <w:rsid w:val="005E775B"/>
    <w:rsid w:val="005F2B16"/>
    <w:rsid w:val="005F3240"/>
    <w:rsid w:val="005F5ABE"/>
    <w:rsid w:val="005F698A"/>
    <w:rsid w:val="00604E0F"/>
    <w:rsid w:val="00605181"/>
    <w:rsid w:val="00605761"/>
    <w:rsid w:val="00611079"/>
    <w:rsid w:val="00611D8B"/>
    <w:rsid w:val="0061257C"/>
    <w:rsid w:val="00612619"/>
    <w:rsid w:val="00613134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5BE0"/>
    <w:rsid w:val="00666472"/>
    <w:rsid w:val="0067242D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94258"/>
    <w:rsid w:val="00695A50"/>
    <w:rsid w:val="006A32B6"/>
    <w:rsid w:val="006A38BF"/>
    <w:rsid w:val="006A4724"/>
    <w:rsid w:val="006A599A"/>
    <w:rsid w:val="006A602F"/>
    <w:rsid w:val="006A734F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5AD"/>
    <w:rsid w:val="00757277"/>
    <w:rsid w:val="00760DC4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7CDE"/>
    <w:rsid w:val="007A7D03"/>
    <w:rsid w:val="007B1DD2"/>
    <w:rsid w:val="007B430A"/>
    <w:rsid w:val="007B4856"/>
    <w:rsid w:val="007C12E8"/>
    <w:rsid w:val="007C203E"/>
    <w:rsid w:val="007C284C"/>
    <w:rsid w:val="007C4A33"/>
    <w:rsid w:val="007C6136"/>
    <w:rsid w:val="007D2C48"/>
    <w:rsid w:val="007D59E7"/>
    <w:rsid w:val="007D6461"/>
    <w:rsid w:val="007D7547"/>
    <w:rsid w:val="007D791F"/>
    <w:rsid w:val="007E36E2"/>
    <w:rsid w:val="007E72E8"/>
    <w:rsid w:val="007E7ACF"/>
    <w:rsid w:val="007F18CA"/>
    <w:rsid w:val="007F2B3C"/>
    <w:rsid w:val="007F457E"/>
    <w:rsid w:val="007F5150"/>
    <w:rsid w:val="007F5FE3"/>
    <w:rsid w:val="007F659D"/>
    <w:rsid w:val="008007D4"/>
    <w:rsid w:val="008033B8"/>
    <w:rsid w:val="00803667"/>
    <w:rsid w:val="00805036"/>
    <w:rsid w:val="00805B38"/>
    <w:rsid w:val="008073B8"/>
    <w:rsid w:val="0082029C"/>
    <w:rsid w:val="0082390E"/>
    <w:rsid w:val="008304C4"/>
    <w:rsid w:val="00831434"/>
    <w:rsid w:val="00831F6A"/>
    <w:rsid w:val="0083595A"/>
    <w:rsid w:val="00835D05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35DA"/>
    <w:rsid w:val="008B694F"/>
    <w:rsid w:val="008B79ED"/>
    <w:rsid w:val="008C094B"/>
    <w:rsid w:val="008C3248"/>
    <w:rsid w:val="008C62CD"/>
    <w:rsid w:val="008C76F7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0069"/>
    <w:rsid w:val="00944931"/>
    <w:rsid w:val="00945504"/>
    <w:rsid w:val="00952ACD"/>
    <w:rsid w:val="00956CCC"/>
    <w:rsid w:val="00961717"/>
    <w:rsid w:val="00964370"/>
    <w:rsid w:val="0096548B"/>
    <w:rsid w:val="00966995"/>
    <w:rsid w:val="0097065A"/>
    <w:rsid w:val="0097389E"/>
    <w:rsid w:val="00977269"/>
    <w:rsid w:val="00981C21"/>
    <w:rsid w:val="00985199"/>
    <w:rsid w:val="00987683"/>
    <w:rsid w:val="009945EA"/>
    <w:rsid w:val="009951AA"/>
    <w:rsid w:val="00997980"/>
    <w:rsid w:val="009A443D"/>
    <w:rsid w:val="009A5198"/>
    <w:rsid w:val="009A5EA9"/>
    <w:rsid w:val="009B261F"/>
    <w:rsid w:val="009B5581"/>
    <w:rsid w:val="009B7B90"/>
    <w:rsid w:val="009C1033"/>
    <w:rsid w:val="009C11B7"/>
    <w:rsid w:val="009C1A0C"/>
    <w:rsid w:val="009C304E"/>
    <w:rsid w:val="009C5E1F"/>
    <w:rsid w:val="009C69C0"/>
    <w:rsid w:val="009D48D3"/>
    <w:rsid w:val="009D5064"/>
    <w:rsid w:val="009D61C7"/>
    <w:rsid w:val="009E0E45"/>
    <w:rsid w:val="009E280A"/>
    <w:rsid w:val="009F0165"/>
    <w:rsid w:val="009F0646"/>
    <w:rsid w:val="009F41E6"/>
    <w:rsid w:val="009F44A1"/>
    <w:rsid w:val="009F492E"/>
    <w:rsid w:val="009F57AB"/>
    <w:rsid w:val="00A004D0"/>
    <w:rsid w:val="00A03FE3"/>
    <w:rsid w:val="00A04641"/>
    <w:rsid w:val="00A07390"/>
    <w:rsid w:val="00A10593"/>
    <w:rsid w:val="00A11F3C"/>
    <w:rsid w:val="00A132B8"/>
    <w:rsid w:val="00A17A25"/>
    <w:rsid w:val="00A27630"/>
    <w:rsid w:val="00A278CF"/>
    <w:rsid w:val="00A31F5E"/>
    <w:rsid w:val="00A327DB"/>
    <w:rsid w:val="00A33881"/>
    <w:rsid w:val="00A34463"/>
    <w:rsid w:val="00A456E7"/>
    <w:rsid w:val="00A5004B"/>
    <w:rsid w:val="00A56D50"/>
    <w:rsid w:val="00A610F9"/>
    <w:rsid w:val="00A62254"/>
    <w:rsid w:val="00A6475B"/>
    <w:rsid w:val="00A656F7"/>
    <w:rsid w:val="00A675DD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5547"/>
    <w:rsid w:val="00AA6296"/>
    <w:rsid w:val="00AA76C6"/>
    <w:rsid w:val="00AB0D06"/>
    <w:rsid w:val="00AC0574"/>
    <w:rsid w:val="00AC1343"/>
    <w:rsid w:val="00AC1488"/>
    <w:rsid w:val="00AC36AE"/>
    <w:rsid w:val="00AC3892"/>
    <w:rsid w:val="00AC5D7D"/>
    <w:rsid w:val="00AC7D36"/>
    <w:rsid w:val="00AD13AD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70DD"/>
    <w:rsid w:val="00B218E6"/>
    <w:rsid w:val="00B235AE"/>
    <w:rsid w:val="00B2451F"/>
    <w:rsid w:val="00B33DB4"/>
    <w:rsid w:val="00B34456"/>
    <w:rsid w:val="00B3591B"/>
    <w:rsid w:val="00B35B64"/>
    <w:rsid w:val="00B3627C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E0A6A"/>
    <w:rsid w:val="00BE0B31"/>
    <w:rsid w:val="00BE1182"/>
    <w:rsid w:val="00BE32DA"/>
    <w:rsid w:val="00BE5C0F"/>
    <w:rsid w:val="00BF21B0"/>
    <w:rsid w:val="00BF28DD"/>
    <w:rsid w:val="00BF7DDC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C6F"/>
    <w:rsid w:val="00C5259F"/>
    <w:rsid w:val="00C53D1B"/>
    <w:rsid w:val="00C549D2"/>
    <w:rsid w:val="00C62393"/>
    <w:rsid w:val="00C6253D"/>
    <w:rsid w:val="00C63183"/>
    <w:rsid w:val="00C7466E"/>
    <w:rsid w:val="00C75A73"/>
    <w:rsid w:val="00C77EEC"/>
    <w:rsid w:val="00C81423"/>
    <w:rsid w:val="00C8433B"/>
    <w:rsid w:val="00C876D7"/>
    <w:rsid w:val="00C905D9"/>
    <w:rsid w:val="00C91162"/>
    <w:rsid w:val="00CA04F8"/>
    <w:rsid w:val="00CA78CF"/>
    <w:rsid w:val="00CB036A"/>
    <w:rsid w:val="00CB0520"/>
    <w:rsid w:val="00CB2554"/>
    <w:rsid w:val="00CB55D8"/>
    <w:rsid w:val="00CB763A"/>
    <w:rsid w:val="00CC0FFB"/>
    <w:rsid w:val="00CC355C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423D"/>
    <w:rsid w:val="00CF4A2E"/>
    <w:rsid w:val="00CF6964"/>
    <w:rsid w:val="00CF7DF0"/>
    <w:rsid w:val="00D04D13"/>
    <w:rsid w:val="00D110D3"/>
    <w:rsid w:val="00D129A0"/>
    <w:rsid w:val="00D1476F"/>
    <w:rsid w:val="00D14BBD"/>
    <w:rsid w:val="00D15069"/>
    <w:rsid w:val="00D15A39"/>
    <w:rsid w:val="00D22B30"/>
    <w:rsid w:val="00D23218"/>
    <w:rsid w:val="00D2508B"/>
    <w:rsid w:val="00D31F6B"/>
    <w:rsid w:val="00D37B0E"/>
    <w:rsid w:val="00D4125C"/>
    <w:rsid w:val="00D41EB9"/>
    <w:rsid w:val="00D43F60"/>
    <w:rsid w:val="00D53F1A"/>
    <w:rsid w:val="00D5436F"/>
    <w:rsid w:val="00D638C7"/>
    <w:rsid w:val="00D64845"/>
    <w:rsid w:val="00D65A79"/>
    <w:rsid w:val="00D67786"/>
    <w:rsid w:val="00D72C37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E0224"/>
    <w:rsid w:val="00DE0F31"/>
    <w:rsid w:val="00DE6807"/>
    <w:rsid w:val="00DF0366"/>
    <w:rsid w:val="00DF2320"/>
    <w:rsid w:val="00DF35A4"/>
    <w:rsid w:val="00DF4037"/>
    <w:rsid w:val="00DF4FF6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6EFB"/>
    <w:rsid w:val="00E3109B"/>
    <w:rsid w:val="00E33544"/>
    <w:rsid w:val="00E336FC"/>
    <w:rsid w:val="00E33F7D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76B91"/>
    <w:rsid w:val="00E77504"/>
    <w:rsid w:val="00E84028"/>
    <w:rsid w:val="00E863AD"/>
    <w:rsid w:val="00E916F1"/>
    <w:rsid w:val="00E93AEE"/>
    <w:rsid w:val="00E93D00"/>
    <w:rsid w:val="00E95513"/>
    <w:rsid w:val="00E97E2D"/>
    <w:rsid w:val="00EA4301"/>
    <w:rsid w:val="00EA58FB"/>
    <w:rsid w:val="00EB08DC"/>
    <w:rsid w:val="00EB274A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F22"/>
    <w:rsid w:val="00F02C2E"/>
    <w:rsid w:val="00F031F6"/>
    <w:rsid w:val="00F0380E"/>
    <w:rsid w:val="00F04B4C"/>
    <w:rsid w:val="00F04BD5"/>
    <w:rsid w:val="00F07FF6"/>
    <w:rsid w:val="00F135DE"/>
    <w:rsid w:val="00F23077"/>
    <w:rsid w:val="00F24785"/>
    <w:rsid w:val="00F267A7"/>
    <w:rsid w:val="00F30B4E"/>
    <w:rsid w:val="00F31BB8"/>
    <w:rsid w:val="00F3323F"/>
    <w:rsid w:val="00F3765C"/>
    <w:rsid w:val="00F40EFF"/>
    <w:rsid w:val="00F50196"/>
    <w:rsid w:val="00F51A61"/>
    <w:rsid w:val="00F521F0"/>
    <w:rsid w:val="00F522D0"/>
    <w:rsid w:val="00F53BD3"/>
    <w:rsid w:val="00F5503B"/>
    <w:rsid w:val="00F60E40"/>
    <w:rsid w:val="00F618AD"/>
    <w:rsid w:val="00F64ED1"/>
    <w:rsid w:val="00F6522E"/>
    <w:rsid w:val="00F71E1D"/>
    <w:rsid w:val="00F731ED"/>
    <w:rsid w:val="00F76A36"/>
    <w:rsid w:val="00F80012"/>
    <w:rsid w:val="00F87C54"/>
    <w:rsid w:val="00F917DD"/>
    <w:rsid w:val="00F967A5"/>
    <w:rsid w:val="00FA4D47"/>
    <w:rsid w:val="00FB79CF"/>
    <w:rsid w:val="00FC0339"/>
    <w:rsid w:val="00FC2AE5"/>
    <w:rsid w:val="00FC704A"/>
    <w:rsid w:val="00FD1D81"/>
    <w:rsid w:val="00FD3963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9F41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-edoc-fil01\Docprod\templates\LU%20Valby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2E16EF-3701-4499-837B-1B0AB53DFBFF}"/>
      </w:docPartPr>
      <w:docPartBody>
        <w:p w:rsidR="00074755" w:rsidRDefault="00074755">
          <w:r w:rsidRPr="00052F0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22675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5352B-C34F-4BFD-80E7-C1D2D2AAFF90}"/>
      </w:docPartPr>
      <w:docPartBody>
        <w:p w:rsidR="00074755" w:rsidRDefault="00074755">
          <w:r w:rsidRPr="00052F0E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stylePaneFormatFilter w:val="3F01"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D4"/>
    <w:rsid w:val="00074755"/>
    <w:rsid w:val="00DC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55"/>
    <w:rPr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7475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0281381" gbs:entity="Document" gbs:templateDesignerVersion="3.1 F">
  <gbs:Title gbs:loadFromGrowBusiness="OnEdit" gbs:saveInGrowBusiness="True" gbs:connected="true" gbs:recno="" gbs:entity="" gbs:datatype="string" gbs:key="10000" gbs:removeContentControl="0">Høringssvar navneplan for FLS</gbs:Title>
  <gbs:DocumentDate gbs:loadFromGrowBusiness="OnProduce" gbs:saveInGrowBusiness="False" gbs:connected="true" gbs:recno="" gbs:entity="" gbs:datatype="date" gbs:key="10001">2013-08-15T00:00:00</gbs:DocumentDate>
  <gbs:DocumentNumber gbs:loadFromGrowBusiness="OnEdit" gbs:saveInGrowBusiness="True" gbs:connected="true" gbs:recno="" gbs:entity="" gbs:datatype="string" gbs:key="10002" gbs:removeContentControl="0">2013-0181419-1</gbs:DocumentNumber>
  <gbs:ToCase.Name gbs:loadFromGrowBusiness="OnEdit" gbs:saveInGrowBusiness="True" gbs:connected="true" gbs:recno="" gbs:entity="" gbs:datatype="string" gbs:key="10003" gbs:removeContentControl="0">2013-0181419</gbs:ToCase.Name>
  <gbs:ToActivityContactJOINEX.Name gbs:loadFromGrowBusiness="OnProduce" gbs:saveInGrowBusiness="False" gbs:connected="true" gbs:recno="" gbs:entity="" gbs:datatype="string" gbs:key="10004" gbs:joinex="[JOINEX=[ToRole] {!OJEX!}=6]" gbs:removeContentControl="0">Vejnavnenævnet   </gbs:ToActivityContactJOINEX.Name>
  <gbs:ToActivityContactJOINEX.Address gbs:loadFromGrowBusiness="OnProduce" gbs:saveInGrowBusiness="False" gbs:connected="true" gbs:recno="" gbs:entity="" gbs:datatype="string" gbs:key="10005" gbs:joinex="[JOINEX=[ToRole] {!OJEX!}=6]" gbs:removeContentControl="0">
  </gbs:ToActivityContactJOINEX.Address>
  <gbs:ToActivityContactJOINEX.ZipCode gbs:loadFromGrowBusiness="OnProduce" gbs:saveInGrowBusiness="False" gbs:connected="true" gbs:recno="" gbs:entity="" gbs:datatype="string" gbs:key="10006" gbs:joinex="[JOINEX=[ToRole] {!OJEX!}=6]" gbs:removeContentControl="0">
  </gbs:ToActivityContactJOINEX.ZipCode>
  <gbs:ToActivityContactJOINEX.ZipPlace gbs:loadFromGrowBusiness="OnProduce" gbs:saveInGrowBusiness="False" gbs:connected="true" gbs:recno="" gbs:entity="" gbs:datatype="string" gbs:key="10007" gbs:joinex="[JOINEX=[ToRole] {!OJEX!}=6]" gbs:removeContentControl="0">
  </gbs:ToActivityContactJOINEX.ZipPlace>
</gbs:GrowBusinessDocument>
</file>

<file path=customXml/itemProps1.xml><?xml version="1.0" encoding="utf-8"?>
<ds:datastoreItem xmlns:ds="http://schemas.openxmlformats.org/officeDocument/2006/customXml" ds:itemID="{9CA34588-0451-44A4-951D-7629B5E561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 Valby brev</Template>
  <TotalTime>9</TotalTime>
  <Pages>1</Pages>
  <Words>52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Valby brev</vt:lpstr>
    </vt:vector>
  </TitlesOfParts>
  <Manager>Økonomiforvaltningen</Manager>
  <Company>Københavns Kommune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Valby brev</dc:title>
  <dc:subject>
  </dc:subject>
  <dc:creator>Louise Lind</dc:creator>
  <cp:keywords>
  </cp:keywords>
  <dc:description>Layout versioner:_x000d_
1.00 31-03-2009</dc:description>
  <cp:lastModifiedBy>lli</cp:lastModifiedBy>
  <cp:revision>7</cp:revision>
  <cp:lastPrinted>2009-02-10T09:05:00Z</cp:lastPrinted>
  <dcterms:created xsi:type="dcterms:W3CDTF">2013-06-25T13:07:00Z</dcterms:created>
  <dcterms:modified xsi:type="dcterms:W3CDTF">2013-08-15T08:09:00Z</dcterms:modified>
</cp:coreProperties>
</file>