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ToActivityContact.Name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Name[@gbs:key='10004']" w:storeItemID="{25373334-43E7-464B-BFD5-26ADA3CF6074}"/>
        <w:text/>
      </w:sdtPr>
      <w:sdtContent>
        <w:p w:rsidR="009A5198" w:rsidRPr="00F770EA" w:rsidRDefault="00A37DC0" w:rsidP="009A5198">
          <w:pPr>
            <w:pStyle w:val="KKadresse"/>
          </w:pPr>
          <w:r w:rsidRPr="00F770EA">
            <w:t xml:space="preserve">BUF - Ledelsessekretariatet  </w:t>
          </w:r>
        </w:p>
      </w:sdtContent>
    </w:sdt>
    <w:sdt>
      <w:sdtPr>
        <w:tag w:val="ToActivityContact.Address"/>
        <w:id w:val="10005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Address[@gbs:key='10005']" w:storeItemID="{25373334-43E7-464B-BFD5-26ADA3CF6074}"/>
        <w:text/>
      </w:sdtPr>
      <w:sdtContent>
        <w:p w:rsidR="009A5198" w:rsidRPr="00F770EA" w:rsidRDefault="00A37DC0" w:rsidP="009A5198">
          <w:pPr>
            <w:pStyle w:val="KKadresse"/>
          </w:pPr>
          <w:r w:rsidRPr="00F770EA">
            <w:t xml:space="preserve">  </w:t>
          </w:r>
        </w:p>
      </w:sdtContent>
    </w:sdt>
    <w:p w:rsidR="009A5198" w:rsidRPr="00F770EA" w:rsidRDefault="000A37C1" w:rsidP="009A5198">
      <w:pPr>
        <w:pStyle w:val="KKadresse"/>
      </w:pP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25373334-43E7-464B-BFD5-26ADA3CF6074}"/>
          <w:text/>
        </w:sdtPr>
        <w:sdtContent>
          <w:r w:rsidR="00A37DC0" w:rsidRPr="00F770EA">
            <w:t xml:space="preserve">  </w:t>
          </w:r>
        </w:sdtContent>
      </w:sdt>
      <w:r w:rsidR="00D41EB9" w:rsidRPr="00F770EA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25373334-43E7-464B-BFD5-26ADA3CF6074}"/>
          <w:text/>
        </w:sdtPr>
        <w:sdtContent>
          <w:r w:rsidR="00A37DC0" w:rsidRPr="00F770EA">
            <w:t xml:space="preserve">  </w:t>
          </w:r>
        </w:sdtContent>
      </w:sdt>
    </w:p>
    <w:p w:rsidR="006755C0" w:rsidRPr="00F770EA" w:rsidRDefault="006755C0" w:rsidP="006755C0"/>
    <w:p w:rsidR="009A5198" w:rsidRPr="00F770EA" w:rsidRDefault="009A5198" w:rsidP="006755C0"/>
    <w:p w:rsidR="009A5198" w:rsidRPr="00F770EA" w:rsidRDefault="009A5198" w:rsidP="006755C0">
      <w:pPr>
        <w:rPr>
          <w:b/>
        </w:rPr>
      </w:pPr>
    </w:p>
    <w:p w:rsidR="008033B8" w:rsidRPr="00F770EA" w:rsidRDefault="008033B8" w:rsidP="006755C0">
      <w:pPr>
        <w:rPr>
          <w:b/>
        </w:rPr>
      </w:pPr>
    </w:p>
    <w:p w:rsidR="008033B8" w:rsidRPr="00F770EA" w:rsidRDefault="008033B8" w:rsidP="006755C0">
      <w:pPr>
        <w:rPr>
          <w:b/>
        </w:rPr>
      </w:pPr>
    </w:p>
    <w:p w:rsidR="00B11048" w:rsidRPr="00F770EA" w:rsidRDefault="00B11048" w:rsidP="006755C0">
      <w:pPr>
        <w:rPr>
          <w:b/>
        </w:rPr>
      </w:pPr>
    </w:p>
    <w:sdt>
      <w:sdtPr>
        <w:tag w:val="Title"/>
        <w:id w:val="10000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0']" w:storeItemID="{25373334-43E7-464B-BFD5-26ADA3CF6074}"/>
        <w:text/>
      </w:sdtPr>
      <w:sdtContent>
        <w:p w:rsidR="009A5198" w:rsidRPr="00F770EA" w:rsidRDefault="00A37DC0" w:rsidP="000311D3">
          <w:pPr>
            <w:pStyle w:val="KKbrdtekstfed"/>
            <w:outlineLvl w:val="0"/>
          </w:pPr>
          <w:r w:rsidRPr="00F770EA">
            <w:t>Høringssvar skolernes maksimale kapacitet 2014 / 2015</w:t>
          </w:r>
        </w:p>
      </w:sdtContent>
    </w:sdt>
    <w:p w:rsidR="00DF0366" w:rsidRPr="00F770EA" w:rsidRDefault="00DF0366" w:rsidP="00D5436F">
      <w:bookmarkStart w:id="0" w:name="KKtekststart"/>
      <w:bookmarkEnd w:id="0"/>
    </w:p>
    <w:p w:rsidR="00A37DC0" w:rsidRPr="00F770EA" w:rsidRDefault="00A37DC0" w:rsidP="00D5436F">
      <w:r w:rsidRPr="00F770EA">
        <w:t xml:space="preserve">Valby Lokaludvalg har drøftet høringen på dets møde den 12. november 2013. </w:t>
      </w:r>
    </w:p>
    <w:p w:rsidR="00A37DC0" w:rsidRPr="00F770EA" w:rsidRDefault="00A37DC0" w:rsidP="00D5436F"/>
    <w:p w:rsidR="00A37DC0" w:rsidRPr="00F770EA" w:rsidRDefault="00A37DC0" w:rsidP="00A37DC0">
      <w:r w:rsidRPr="00F770EA">
        <w:t xml:space="preserve">Valby Lokaludvalg er positivt indstillet overfor forslaget om at kapacitetsudbygge Lykkebo Skole med et nyt spor fra og med skoleåret 2014/2015. </w:t>
      </w:r>
    </w:p>
    <w:p w:rsidR="00A37DC0" w:rsidRPr="00F770EA" w:rsidRDefault="00A37DC0" w:rsidP="00A37DC0"/>
    <w:p w:rsidR="00A37DC0" w:rsidRPr="00F770EA" w:rsidRDefault="00A37DC0" w:rsidP="00A37DC0">
      <w:r w:rsidRPr="00F770EA">
        <w:t xml:space="preserve">Såfremt det bliver aktuelt med yderligere kapacitetsudbygning i Valby fra næstkommende skoleår, hvilket materialet indikerer, så bør der tages hensyn til at skolebørnene får kortest mulig vej til skole. </w:t>
      </w:r>
    </w:p>
    <w:p w:rsidR="00A37DC0" w:rsidRPr="00F770EA" w:rsidRDefault="00A37DC0" w:rsidP="00D5436F"/>
    <w:p w:rsidR="00A37DC0" w:rsidRPr="00F770EA" w:rsidRDefault="00A37DC0" w:rsidP="00D5436F"/>
    <w:p w:rsidR="00000F5B" w:rsidRPr="00F770EA" w:rsidRDefault="00000F5B" w:rsidP="00FD1D81"/>
    <w:p w:rsidR="003B7A00" w:rsidRPr="00F770EA" w:rsidRDefault="00BA6860" w:rsidP="00FD1D81">
      <w:r w:rsidRPr="00F770EA">
        <w:t>Med venlig</w:t>
      </w:r>
      <w:r w:rsidR="00C356EE" w:rsidRPr="00F770EA">
        <w:t xml:space="preserve"> hilsen</w:t>
      </w:r>
    </w:p>
    <w:p w:rsidR="00E77504" w:rsidRPr="00F770EA" w:rsidRDefault="00E77504" w:rsidP="00FD1D81"/>
    <w:p w:rsidR="00944931" w:rsidRPr="00F770EA" w:rsidRDefault="00944931" w:rsidP="00FD1D81"/>
    <w:p w:rsidR="00A37DC0" w:rsidRPr="00F770EA" w:rsidRDefault="00A37DC0" w:rsidP="00FD1D81">
      <w:r w:rsidRPr="00F770EA">
        <w:t>Lisbeth Ritter</w:t>
      </w:r>
    </w:p>
    <w:p w:rsidR="00A37DC0" w:rsidRPr="00F770EA" w:rsidRDefault="00A37DC0" w:rsidP="00FD1D81">
      <w:r w:rsidRPr="00F770EA">
        <w:t>Formand for Valby Lokaludvalg</w:t>
      </w:r>
    </w:p>
    <w:p w:rsidR="0096548B" w:rsidRPr="00F770EA" w:rsidRDefault="0096548B" w:rsidP="00FD1D81">
      <w:bookmarkStart w:id="1" w:name="KKlangEmail"/>
      <w:bookmarkEnd w:id="1"/>
    </w:p>
    <w:sectPr w:rsidR="0096548B" w:rsidRPr="00F770EA" w:rsidSect="000301E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0F" w:rsidRDefault="0013090F">
      <w:r>
        <w:separator/>
      </w:r>
    </w:p>
  </w:endnote>
  <w:endnote w:type="continuationSeparator" w:id="0">
    <w:p w:rsidR="0013090F" w:rsidRDefault="0013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0A37C1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0A37C1">
      <w:rPr>
        <w:rStyle w:val="Sidetal"/>
      </w:rPr>
      <w:fldChar w:fldCharType="separate"/>
    </w:r>
    <w:r w:rsidR="00F770EA">
      <w:rPr>
        <w:rStyle w:val="Sidetal"/>
        <w:noProof/>
      </w:rPr>
      <w:t>1</w:t>
    </w:r>
    <w:r w:rsidR="000A37C1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F770EA" w:rsidRPr="00F770EA"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0A37C1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13.4pt;width:289.15pt;height:44.85pt;z-index:251657216" stroked="f">
          <v:textbox style="mso-next-textbox:#_x0000_s2049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421367">
      <w:rPr>
        <w:noProof/>
      </w:rPr>
      <w:drawing>
        <wp:inline distT="0" distB="0" distL="0" distR="0">
          <wp:extent cx="2295525" cy="723900"/>
          <wp:effectExtent l="19050" t="0" r="9525" b="0"/>
          <wp:docPr id="3" name="Billede 3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0F" w:rsidRDefault="0013090F">
      <w:r>
        <w:separator/>
      </w:r>
    </w:p>
  </w:footnote>
  <w:footnote w:type="continuationSeparator" w:id="0">
    <w:p w:rsidR="0013090F" w:rsidRDefault="0013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25373334-43E7-464B-BFD5-26ADA3CF6074}"/>
      <w:date w:fullDate="2013-11-13T00:00:00Z">
        <w:dateFormat w:val="dd-MM-yyyy"/>
        <w:lid w:val="da-DK"/>
        <w:storeMappedDataAs w:val="dateTime"/>
        <w:calendar w:val="gregorian"/>
      </w:date>
    </w:sdtPr>
    <w:sdtContent>
      <w:p w:rsidR="0009242E" w:rsidRPr="00026CD5" w:rsidRDefault="00A37DC0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13-11-2013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Sagsnr.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25373334-43E7-464B-BFD5-26ADA3CF6074}"/>
      <w:text/>
    </w:sdtPr>
    <w:sdtContent>
      <w:p w:rsidR="0009242E" w:rsidRPr="00026CD5" w:rsidRDefault="00A37DC0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2013-0249703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Dokumentnr.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25373334-43E7-464B-BFD5-26ADA3CF6074}"/>
      <w:text/>
    </w:sdtPr>
    <w:sdtContent>
      <w:p w:rsidR="0009242E" w:rsidRPr="00026CD5" w:rsidRDefault="00A37DC0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2013-0249703-1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0A37C1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09242E" w:rsidRDefault="00421367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590675" cy="790575"/>
                      <wp:effectExtent l="19050" t="0" r="9525" b="0"/>
                      <wp:docPr id="1" name="Billede 1" descr="valby adres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alby adres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9242E" w:rsidRPr="00D942ED">
      <w:tab/>
    </w:r>
    <w:r w:rsidR="00421367">
      <w:rPr>
        <w:noProof/>
      </w:rPr>
      <w:drawing>
        <wp:inline distT="0" distB="0" distL="0" distR="0">
          <wp:extent cx="1838325" cy="638175"/>
          <wp:effectExtent l="19050" t="0" r="9525" b="0"/>
          <wp:docPr id="2" name="Billede 2" descr="valby logo_gr+©n_vens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by logo_gr+©n_vens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1"/>
    </w:tblGrid>
    <w:tr w:rsidR="0009242E" w:rsidTr="0013090F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A37DC0" w:rsidRDefault="00A37DC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A37DC0" w:rsidRDefault="00A37DC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A37DC0" w:rsidRDefault="00A37DC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A37DC0" w:rsidRDefault="00A37DC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A37DC0" w:rsidRDefault="00A37DC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13090F" w:rsidRDefault="00A37DC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1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7C1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090F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62E14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367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1B20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D7E52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426A4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6F7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1E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1F5E"/>
    <w:rsid w:val="00A327DB"/>
    <w:rsid w:val="00A33881"/>
    <w:rsid w:val="00A34463"/>
    <w:rsid w:val="00A37DC0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41EB9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770EA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F41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edoc-fil01\Docprod\templates\LU%20Valby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E16EF-3701-4499-837B-1B0AB53DFBFF}"/>
      </w:docPartPr>
      <w:docPartBody>
        <w:p w:rsidR="00E569CB" w:rsidRDefault="00E569CB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5352B-C34F-4BFD-80E7-C1D2D2AAFF90}"/>
      </w:docPartPr>
      <w:docPartBody>
        <w:p w:rsidR="00E569CB" w:rsidRDefault="00E569CB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stylePaneFormatFilter w:val="3F01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D4"/>
    <w:rsid w:val="00C31029"/>
    <w:rsid w:val="00CA0217"/>
    <w:rsid w:val="00DC57D4"/>
    <w:rsid w:val="00E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9CB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569C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572215" gbs:entity="Document" gbs:templateDesignerVersion="3.1 F">
  <gbs:Title gbs:loadFromGrowBusiness="OnProduce" gbs:saveInGrowBusiness="False" gbs:connected="true" gbs:recno="" gbs:entity="" gbs:datatype="string" gbs:key="10000" gbs:removeContentControl="0">Høringssvar skolernes maksimale kapacitet 2014 / 2015</gbs:Title>
  <gbs:DocumentDate gbs:loadFromGrowBusiness="OnProduce" gbs:saveInGrowBusiness="False" gbs:connected="true" gbs:recno="" gbs:entity="" gbs:datatype="date" gbs:key="10001">2013-11-13T00:00:00</gbs:DocumentDate>
  <gbs:DocumentNumber gbs:loadFromGrowBusiness="OnEdit" gbs:saveInGrowBusiness="True" gbs:connected="true" gbs:recno="" gbs:entity="" gbs:datatype="string" gbs:key="10002" gbs:removeContentControl="0">2013-0249703-1</gbs:DocumentNumber>
  <gbs:ToCase.Name gbs:loadFromGrowBusiness="OnEdit" gbs:saveInGrowBusiness="True" gbs:connected="true" gbs:recno="" gbs:entity="" gbs:datatype="string" gbs:key="10003" gbs:removeContentControl="0">2013-0249703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BUF - Ledelsessekretariatet  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06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25373334-43E7-464B-BFD5-26ADA3CF6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Valby brev</Template>
  <TotalTime>1</TotalTime>
  <Pages>1</Pages>
  <Words>81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subject>
  </dc:subject>
  <dc:creator>Louise Lind</dc:creator>
  <cp:keywords>
  </cp:keywords>
  <dc:description>Layout versioner:_x000d_
1.00 31-03-2009</dc:description>
  <cp:lastModifiedBy>lli</cp:lastModifiedBy>
  <cp:revision>2</cp:revision>
  <cp:lastPrinted>2009-02-10T09:05:00Z</cp:lastPrinted>
  <dcterms:created xsi:type="dcterms:W3CDTF">2013-11-13T10:01:00Z</dcterms:created>
  <dcterms:modified xsi:type="dcterms:W3CDTF">2013-11-13T10:01:00Z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 Afsenderprofil">
    <vt:lpwstr>lli</vt:lpwstr>
  </property>
  <property fmtid="{D5CDD505-2E9C-101B-9397-08002B2CF9AE}" pid="3" name="KK Underskrift">
    <vt:lpwstr>Louise Lind</vt:lpwstr>
  </property>
  <property fmtid="{D5CDD505-2E9C-101B-9397-08002B2CF9AE}" pid="4" name="KK Oplysninger indsat">
    <vt:bool>false</vt:bool>
  </property>
  <property fmtid="{D5CDD505-2E9C-101B-9397-08002B2CF9AE}" pid="5" name="KK Udskriv">
    <vt:lpwstr>2</vt:lpwstr>
  </property>
  <property fmtid="{D5CDD505-2E9C-101B-9397-08002B2CF9AE}" pid="6" name="docId">
    <vt:lpwstr>10572215</vt:lpwstr>
  </property>
  <property fmtid="{D5CDD505-2E9C-101B-9397-08002B2CF9AE}" pid="7" name="verId">
    <vt:lpwstr>10242385</vt:lpwstr>
  </property>
  <property fmtid="{D5CDD505-2E9C-101B-9397-08002B2CF9AE}" pid="8" name="templateId">
    <vt:lpwstr>
    </vt:lpwstr>
  </property>
  <property fmtid="{D5CDD505-2E9C-101B-9397-08002B2CF9AE}" pid="9" name="fileId">
    <vt:lpwstr>10456260</vt:lpwstr>
  </property>
  <property fmtid="{D5CDD505-2E9C-101B-9397-08002B2CF9AE}" pid="10" name="filePath">
    <vt:lpwstr>\\KK-edoc-FIL01\eDocUsers\cache\of\lli\</vt:lpwstr>
  </property>
  <property fmtid="{D5CDD505-2E9C-101B-9397-08002B2CF9AE}" pid="11" name="templateFilePath">
    <vt:lpwstr>\\KK-edoc-FIL01\Docprod\templates\LU Valby brev.dotm</vt:lpwstr>
  </property>
  <property fmtid="{D5CDD505-2E9C-101B-9397-08002B2CF9AE}" pid="12" name="filePathOneNote">
    <vt:lpwstr>\\KK-edoc-FIL01\eDocUsers\onenote\of\lli\</vt:lpwstr>
  </property>
  <property fmtid="{D5CDD505-2E9C-101B-9397-08002B2CF9AE}" pid="13" name="fileName">
    <vt:lpwstr>2013-0249703-1 Høringssvar skolernes maksimale kapacitet 2014 - 2015 10456260_1_0.DOCX</vt:lpwstr>
  </property>
  <property fmtid="{D5CDD505-2E9C-101B-9397-08002B2CF9AE}" pid="14" name="comment">
    <vt:lpwstr>Høringssvar skolernes maksimale kapacitet 2014 / 2015</vt:lpwstr>
  </property>
  <property fmtid="{D5CDD505-2E9C-101B-9397-08002B2CF9AE}" pid="15" name="sourceId">
    <vt:lpwstr>10572215</vt:lpwstr>
  </property>
  <property fmtid="{D5CDD505-2E9C-101B-9397-08002B2CF9AE}" pid="16" name="module">
    <vt:lpwstr>Document</vt:lpwstr>
  </property>
  <property fmtid="{D5CDD505-2E9C-101B-9397-08002B2CF9AE}" pid="17" name="customParams">
    <vt:lpwstr>
    </vt:lpwstr>
  </property>
  <property fmtid="{D5CDD505-2E9C-101B-9397-08002B2CF9AE}" pid="18" name="createdBy">
    <vt:lpwstr>Louise Lind</vt:lpwstr>
  </property>
  <property fmtid="{D5CDD505-2E9C-101B-9397-08002B2CF9AE}" pid="19" name="modifiedBy">
    <vt:lpwstr>Louise Lind</vt:lpwstr>
  </property>
  <property fmtid="{D5CDD505-2E9C-101B-9397-08002B2CF9AE}" pid="20" name="serverName">
    <vt:lpwstr>kkedoc4:8080</vt:lpwstr>
  </property>
  <property fmtid="{D5CDD505-2E9C-101B-9397-08002B2CF9AE}" pid="21" name="server">
    <vt:lpwstr>kkedoc4:8080</vt:lpwstr>
  </property>
  <property fmtid="{D5CDD505-2E9C-101B-9397-08002B2CF9AE}" pid="22" name="protocol">
    <vt:lpwstr>off</vt:lpwstr>
  </property>
  <property fmtid="{D5CDD505-2E9C-101B-9397-08002B2CF9AE}" pid="23" name="site">
    <vt:lpwstr>/f_locator.aspx</vt:lpwstr>
  </property>
  <property fmtid="{D5CDD505-2E9C-101B-9397-08002B2CF9AE}" pid="24" name="externalUser">
    <vt:lpwstr>
    </vt:lpwstr>
  </property>
  <property fmtid="{D5CDD505-2E9C-101B-9397-08002B2CF9AE}" pid="25" name="BackOfficeType">
    <vt:lpwstr>growBusiness Solutions</vt:lpwstr>
  </property>
  <property fmtid="{D5CDD505-2E9C-101B-9397-08002B2CF9AE}" pid="26" name="KK Forvaltning">
    <vt:lpwstr>Økonomiforvaltningen</vt:lpwstr>
  </property>
  <property fmtid="{D5CDD505-2E9C-101B-9397-08002B2CF9AE}" pid="27" name="KK Institution">
    <vt:lpwstr>Valby Lokaludvalg</vt:lpwstr>
  </property>
</Properties>
</file>